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7C9F" w14:textId="59894785" w:rsidR="00627424" w:rsidRPr="00627424" w:rsidRDefault="00627424" w:rsidP="00627424">
      <w:pPr>
        <w:pStyle w:val="Dokumenttext"/>
        <w:rPr>
          <w:rFonts w:ascii="Arial" w:hAnsi="Arial" w:cs="Arial"/>
          <w:iCs/>
        </w:rPr>
      </w:pPr>
      <w:r w:rsidRPr="00627424">
        <w:rPr>
          <w:rFonts w:ascii="Arial" w:hAnsi="Arial" w:cs="Arial"/>
          <w:iCs/>
        </w:rPr>
        <w:t>Deutsche Version</w:t>
      </w:r>
      <w:r>
        <w:rPr>
          <w:rFonts w:ascii="Arial" w:hAnsi="Arial" w:cs="Arial"/>
          <w:iCs/>
        </w:rPr>
        <w:t xml:space="preserve"> (</w:t>
      </w:r>
      <w:r w:rsidRPr="001B4254">
        <w:rPr>
          <w:rFonts w:ascii="Arial" w:hAnsi="Arial" w:cs="Arial"/>
          <w:highlight w:val="yellow"/>
        </w:rPr>
        <w:t xml:space="preserve">bitte </w:t>
      </w:r>
      <w:r w:rsidR="001B4254" w:rsidRPr="001B4254">
        <w:rPr>
          <w:rFonts w:ascii="Arial" w:hAnsi="Arial" w:cs="Arial"/>
          <w:iCs/>
          <w:highlight w:val="yellow"/>
        </w:rPr>
        <w:t>Versionen deutsch und englisch</w:t>
      </w:r>
      <w:r w:rsidRPr="001B4254">
        <w:rPr>
          <w:rFonts w:ascii="Arial" w:hAnsi="Arial" w:cs="Arial"/>
          <w:highlight w:val="yellow"/>
        </w:rPr>
        <w:t xml:space="preserve"> unterzeichnen</w:t>
      </w:r>
      <w:r>
        <w:rPr>
          <w:rFonts w:ascii="Arial" w:hAnsi="Arial" w:cs="Arial"/>
          <w:iCs/>
        </w:rPr>
        <w:t>)</w:t>
      </w:r>
    </w:p>
    <w:p w14:paraId="3B3FEC6B" w14:textId="7B79C09E" w:rsidR="00FE7B16" w:rsidRDefault="00FE7B16" w:rsidP="00FE7B16">
      <w:pPr>
        <w:pStyle w:val="2a-Titelslim-gehtauchsw"/>
        <w:spacing w:line="240" w:lineRule="auto"/>
        <w:rPr>
          <w:rFonts w:ascii="Arial" w:hAnsi="Arial" w:cs="Arial"/>
          <w:b/>
          <w:bCs/>
          <w:i w:val="0"/>
          <w:iCs/>
          <w:color w:val="000000" w:themeColor="text1"/>
          <w:sz w:val="32"/>
          <w:szCs w:val="32"/>
        </w:rPr>
      </w:pPr>
      <w:r w:rsidRPr="00FE7B16">
        <w:rPr>
          <w:rFonts w:ascii="Arial" w:hAnsi="Arial" w:cs="Arial"/>
          <w:b/>
          <w:bCs/>
          <w:i w:val="0"/>
          <w:iCs/>
          <w:color w:val="000000" w:themeColor="text1"/>
          <w:sz w:val="32"/>
          <w:szCs w:val="32"/>
        </w:rPr>
        <w:t>Zusicherung des Arbeitgebers</w:t>
      </w:r>
    </w:p>
    <w:p w14:paraId="527CFA25" w14:textId="165E506C" w:rsidR="00FE7B16" w:rsidRPr="001D3AB7" w:rsidRDefault="00FE7B16" w:rsidP="00FE7B16">
      <w:pPr>
        <w:pStyle w:val="2a-Titelslim-gehtauchsw"/>
        <w:spacing w:line="240" w:lineRule="auto"/>
        <w:rPr>
          <w:rFonts w:ascii="Arial" w:hAnsi="Arial" w:cs="Arial"/>
          <w:b/>
          <w:bCs/>
          <w:i w:val="0"/>
          <w:iCs/>
          <w:color w:val="000000" w:themeColor="text1"/>
          <w:sz w:val="32"/>
          <w:szCs w:val="32"/>
        </w:rPr>
      </w:pPr>
      <w:r w:rsidRPr="001D3AB7">
        <w:rPr>
          <w:rFonts w:ascii="Arial" w:hAnsi="Arial" w:cs="Arial"/>
          <w:b/>
          <w:bCs/>
          <w:i w:val="0"/>
          <w:iCs/>
          <w:color w:val="000000" w:themeColor="text1"/>
          <w:sz w:val="32"/>
          <w:szCs w:val="32"/>
        </w:rPr>
        <w:t xml:space="preserve">für </w:t>
      </w:r>
      <w:proofErr w:type="spellStart"/>
      <w:r w:rsidRPr="001D3AB7">
        <w:rPr>
          <w:rFonts w:ascii="Arial" w:hAnsi="Arial" w:cs="Arial"/>
          <w:b/>
          <w:bCs/>
          <w:i w:val="0"/>
          <w:iCs/>
          <w:color w:val="000000" w:themeColor="text1"/>
          <w:sz w:val="32"/>
          <w:szCs w:val="32"/>
        </w:rPr>
        <w:t>Advanced</w:t>
      </w:r>
      <w:proofErr w:type="spellEnd"/>
      <w:r w:rsidRPr="001D3AB7">
        <w:rPr>
          <w:rFonts w:ascii="Arial" w:hAnsi="Arial" w:cs="Arial"/>
          <w:b/>
          <w:bCs/>
          <w:i w:val="0"/>
          <w:iCs/>
          <w:color w:val="000000" w:themeColor="text1"/>
          <w:sz w:val="32"/>
          <w:szCs w:val="32"/>
        </w:rPr>
        <w:t xml:space="preserve"> </w:t>
      </w:r>
      <w:proofErr w:type="spellStart"/>
      <w:r w:rsidRPr="001D3AB7">
        <w:rPr>
          <w:rFonts w:ascii="Arial" w:hAnsi="Arial" w:cs="Arial"/>
          <w:b/>
          <w:bCs/>
          <w:i w:val="0"/>
          <w:iCs/>
          <w:color w:val="000000" w:themeColor="text1"/>
          <w:sz w:val="32"/>
          <w:szCs w:val="32"/>
        </w:rPr>
        <w:t>Clinician</w:t>
      </w:r>
      <w:proofErr w:type="spellEnd"/>
      <w:r w:rsidRPr="001D3AB7">
        <w:rPr>
          <w:rFonts w:ascii="Arial" w:hAnsi="Arial" w:cs="Arial"/>
          <w:b/>
          <w:bCs/>
          <w:i w:val="0"/>
          <w:iCs/>
          <w:color w:val="000000" w:themeColor="text1"/>
          <w:sz w:val="32"/>
          <w:szCs w:val="32"/>
        </w:rPr>
        <w:t xml:space="preserve"> </w:t>
      </w:r>
      <w:proofErr w:type="spellStart"/>
      <w:r w:rsidRPr="001D3AB7">
        <w:rPr>
          <w:rFonts w:ascii="Arial" w:hAnsi="Arial" w:cs="Arial"/>
          <w:b/>
          <w:bCs/>
          <w:i w:val="0"/>
          <w:iCs/>
          <w:color w:val="000000" w:themeColor="text1"/>
          <w:sz w:val="32"/>
          <w:szCs w:val="32"/>
        </w:rPr>
        <w:t>Scientists</w:t>
      </w:r>
      <w:proofErr w:type="spellEnd"/>
      <w:r w:rsidRPr="001D3AB7">
        <w:rPr>
          <w:rFonts w:ascii="Arial" w:hAnsi="Arial" w:cs="Arial"/>
          <w:b/>
          <w:bCs/>
          <w:i w:val="0"/>
          <w:iCs/>
          <w:color w:val="000000" w:themeColor="text1"/>
          <w:sz w:val="32"/>
          <w:szCs w:val="32"/>
        </w:rPr>
        <w:t xml:space="preserve"> und Clinician Scientists </w:t>
      </w:r>
    </w:p>
    <w:p w14:paraId="1F952F7D" w14:textId="77777777" w:rsidR="00FE7B16" w:rsidRPr="00FE7B16" w:rsidRDefault="00FE7B16" w:rsidP="00FE7B16">
      <w:pPr>
        <w:pStyle w:val="Dokumenttext"/>
        <w:rPr>
          <w:rFonts w:ascii="Arial" w:eastAsia="Times" w:hAnsi="Arial" w:cs="Arial"/>
        </w:rPr>
      </w:pPr>
      <w:r w:rsidRPr="00FE7B16">
        <w:rPr>
          <w:rFonts w:ascii="Arial" w:eastAsia="Times" w:hAnsi="Arial" w:cs="Arial"/>
        </w:rPr>
        <w:t xml:space="preserve">Hiermit bestätige ich als Direktor*in der Klinik </w:t>
      </w:r>
      <w:r w:rsidRPr="00FE7B16">
        <w:rPr>
          <w:rFonts w:ascii="Arial" w:eastAsia="Times" w:hAnsi="Arial" w:cs="Arial"/>
          <w:color w:val="2B579A"/>
          <w:shd w:val="clear" w:color="auto" w:fill="E6E6E6"/>
        </w:rPr>
        <w:fldChar w:fldCharType="begin">
          <w:ffData>
            <w:name w:val="Text42"/>
            <w:enabled/>
            <w:calcOnExit w:val="0"/>
            <w:textInput>
              <w:default w:val="Name Klinik"/>
            </w:textInput>
          </w:ffData>
        </w:fldChar>
      </w:r>
      <w:bookmarkStart w:id="0" w:name="Text42"/>
      <w:r w:rsidRPr="00FE7B16">
        <w:rPr>
          <w:rFonts w:ascii="Arial" w:eastAsia="Times" w:hAnsi="Arial" w:cs="Arial"/>
        </w:rPr>
        <w:instrText xml:space="preserve"> FORMTEXT </w:instrText>
      </w:r>
      <w:r w:rsidRPr="00FE7B16">
        <w:rPr>
          <w:rFonts w:ascii="Arial" w:eastAsia="Times" w:hAnsi="Arial" w:cs="Arial"/>
          <w:color w:val="2B579A"/>
          <w:shd w:val="clear" w:color="auto" w:fill="E6E6E6"/>
        </w:rPr>
      </w:r>
      <w:r w:rsidRPr="00FE7B16">
        <w:rPr>
          <w:rFonts w:ascii="Arial" w:eastAsia="Times" w:hAnsi="Arial" w:cs="Arial"/>
          <w:color w:val="2B579A"/>
          <w:shd w:val="clear" w:color="auto" w:fill="E6E6E6"/>
        </w:rPr>
        <w:fldChar w:fldCharType="separate"/>
      </w:r>
      <w:r w:rsidRPr="00FE7B16">
        <w:rPr>
          <w:rFonts w:ascii="Arial" w:eastAsia="Times" w:hAnsi="Arial" w:cs="Arial"/>
        </w:rPr>
        <w:t>Name Klinik</w:t>
      </w:r>
      <w:r w:rsidRPr="00FE7B16">
        <w:rPr>
          <w:rFonts w:ascii="Arial" w:eastAsia="Times" w:hAnsi="Arial" w:cs="Arial"/>
          <w:color w:val="2B579A"/>
          <w:shd w:val="clear" w:color="auto" w:fill="E6E6E6"/>
        </w:rPr>
        <w:fldChar w:fldCharType="end"/>
      </w:r>
      <w:bookmarkEnd w:id="0"/>
      <w:r w:rsidRPr="00FE7B16">
        <w:rPr>
          <w:rFonts w:ascii="Arial" w:eastAsia="Times" w:hAnsi="Arial" w:cs="Arial"/>
        </w:rPr>
        <w:t xml:space="preserve"> an </w:t>
      </w:r>
      <w:r w:rsidRPr="00FE7B16">
        <w:rPr>
          <w:rFonts w:ascii="Arial" w:eastAsia="Times" w:hAnsi="Arial" w:cs="Arial"/>
          <w:color w:val="2B579A"/>
          <w:shd w:val="clear" w:color="auto" w:fill="E6E6E6"/>
        </w:rPr>
        <w:fldChar w:fldCharType="begin">
          <w:ffData>
            <w:name w:val="Text56"/>
            <w:enabled/>
            <w:calcOnExit w:val="0"/>
            <w:textInput>
              <w:default w:val="Name Universitätsklinikum"/>
            </w:textInput>
          </w:ffData>
        </w:fldChar>
      </w:r>
      <w:bookmarkStart w:id="1" w:name="Text56"/>
      <w:r w:rsidRPr="00FE7B16">
        <w:rPr>
          <w:rFonts w:ascii="Arial" w:eastAsia="Times" w:hAnsi="Arial" w:cs="Arial"/>
        </w:rPr>
        <w:instrText xml:space="preserve"> FORMTEXT </w:instrText>
      </w:r>
      <w:r w:rsidRPr="00FE7B16">
        <w:rPr>
          <w:rFonts w:ascii="Arial" w:eastAsia="Times" w:hAnsi="Arial" w:cs="Arial"/>
          <w:color w:val="2B579A"/>
          <w:shd w:val="clear" w:color="auto" w:fill="E6E6E6"/>
        </w:rPr>
      </w:r>
      <w:r w:rsidRPr="00FE7B16">
        <w:rPr>
          <w:rFonts w:ascii="Arial" w:eastAsia="Times" w:hAnsi="Arial" w:cs="Arial"/>
          <w:color w:val="2B579A"/>
          <w:shd w:val="clear" w:color="auto" w:fill="E6E6E6"/>
        </w:rPr>
        <w:fldChar w:fldCharType="separate"/>
      </w:r>
      <w:r w:rsidRPr="00FE7B16">
        <w:rPr>
          <w:rFonts w:ascii="Arial" w:eastAsia="Times" w:hAnsi="Arial" w:cs="Arial"/>
          <w:noProof/>
        </w:rPr>
        <w:t>Name Universitätsklinikum</w:t>
      </w:r>
      <w:r w:rsidRPr="00FE7B16">
        <w:rPr>
          <w:rFonts w:ascii="Arial" w:eastAsia="Times" w:hAnsi="Arial" w:cs="Arial"/>
          <w:color w:val="2B579A"/>
          <w:shd w:val="clear" w:color="auto" w:fill="E6E6E6"/>
        </w:rPr>
        <w:fldChar w:fldCharType="end"/>
      </w:r>
      <w:bookmarkEnd w:id="1"/>
      <w:r w:rsidRPr="00FE7B16">
        <w:rPr>
          <w:rFonts w:ascii="Arial" w:eastAsia="Times" w:hAnsi="Arial" w:cs="Arial"/>
        </w:rPr>
        <w:t xml:space="preserve">, </w:t>
      </w:r>
    </w:p>
    <w:p w14:paraId="067DC5BD" w14:textId="77777777" w:rsidR="00FE7B16" w:rsidRDefault="00FE7B16" w:rsidP="00FE7B16">
      <w:pPr>
        <w:pStyle w:val="Dokumenttext"/>
        <w:rPr>
          <w:rFonts w:ascii="Arial" w:eastAsia="Times" w:hAnsi="Arial" w:cs="Arial"/>
        </w:rPr>
      </w:pPr>
      <w:r w:rsidRPr="00FE7B16">
        <w:rPr>
          <w:rFonts w:ascii="Arial" w:eastAsia="Times" w:hAnsi="Arial" w:cs="Arial"/>
        </w:rPr>
        <w:t xml:space="preserve">dass </w:t>
      </w:r>
      <w:r w:rsidRPr="00FE7B16">
        <w:rPr>
          <w:rFonts w:ascii="Arial" w:eastAsia="Times" w:hAnsi="Arial" w:cs="Arial"/>
          <w:color w:val="2B579A"/>
          <w:shd w:val="clear" w:color="auto" w:fill="E6E6E6"/>
        </w:rPr>
        <w:fldChar w:fldCharType="begin">
          <w:ffData>
            <w:name w:val="Text49"/>
            <w:enabled/>
            <w:calcOnExit w:val="0"/>
            <w:textInput>
              <w:default w:val="Frau/Herr"/>
            </w:textInput>
          </w:ffData>
        </w:fldChar>
      </w:r>
      <w:r w:rsidRPr="00FE7B16">
        <w:rPr>
          <w:rFonts w:ascii="Arial" w:eastAsia="Times" w:hAnsi="Arial" w:cs="Arial"/>
        </w:rPr>
        <w:instrText xml:space="preserve"> FORMTEXT </w:instrText>
      </w:r>
      <w:r w:rsidRPr="00FE7B16">
        <w:rPr>
          <w:rFonts w:ascii="Arial" w:eastAsia="Times" w:hAnsi="Arial" w:cs="Arial"/>
          <w:color w:val="2B579A"/>
          <w:shd w:val="clear" w:color="auto" w:fill="E6E6E6"/>
        </w:rPr>
      </w:r>
      <w:r w:rsidRPr="00FE7B16">
        <w:rPr>
          <w:rFonts w:ascii="Arial" w:eastAsia="Times" w:hAnsi="Arial" w:cs="Arial"/>
          <w:color w:val="2B579A"/>
          <w:shd w:val="clear" w:color="auto" w:fill="E6E6E6"/>
        </w:rPr>
        <w:fldChar w:fldCharType="separate"/>
      </w:r>
      <w:r w:rsidRPr="00FE7B16">
        <w:rPr>
          <w:rFonts w:ascii="Arial" w:eastAsia="Times" w:hAnsi="Arial" w:cs="Arial"/>
        </w:rPr>
        <w:t>Frau/Herr</w:t>
      </w:r>
      <w:r w:rsidRPr="00FE7B16">
        <w:rPr>
          <w:rFonts w:ascii="Arial" w:eastAsia="Times" w:hAnsi="Arial" w:cs="Arial"/>
          <w:color w:val="2B579A"/>
          <w:shd w:val="clear" w:color="auto" w:fill="E6E6E6"/>
        </w:rPr>
        <w:fldChar w:fldCharType="end"/>
      </w:r>
      <w:r w:rsidRPr="00FE7B16">
        <w:rPr>
          <w:rFonts w:ascii="Arial" w:eastAsia="Times" w:hAnsi="Arial" w:cs="Arial"/>
        </w:rPr>
        <w:t xml:space="preserve"> Dr. </w:t>
      </w:r>
      <w:r w:rsidRPr="00FE7B16">
        <w:rPr>
          <w:rFonts w:ascii="Arial" w:eastAsia="Times" w:hAnsi="Arial" w:cs="Arial"/>
          <w:color w:val="2B579A"/>
          <w:shd w:val="clear" w:color="auto" w:fill="E6E6E6"/>
        </w:rPr>
        <w:fldChar w:fldCharType="begin">
          <w:ffData>
            <w:name w:val="Text44"/>
            <w:enabled/>
            <w:calcOnExit w:val="0"/>
            <w:textInput>
              <w:default w:val="Vorname+Name"/>
            </w:textInput>
          </w:ffData>
        </w:fldChar>
      </w:r>
      <w:r w:rsidRPr="00FE7B16">
        <w:rPr>
          <w:rFonts w:ascii="Arial" w:eastAsia="Times" w:hAnsi="Arial" w:cs="Arial"/>
        </w:rPr>
        <w:instrText xml:space="preserve"> FORMTEXT </w:instrText>
      </w:r>
      <w:r w:rsidRPr="00FE7B16">
        <w:rPr>
          <w:rFonts w:ascii="Arial" w:eastAsia="Times" w:hAnsi="Arial" w:cs="Arial"/>
          <w:color w:val="2B579A"/>
          <w:shd w:val="clear" w:color="auto" w:fill="E6E6E6"/>
        </w:rPr>
      </w:r>
      <w:r w:rsidRPr="00FE7B16">
        <w:rPr>
          <w:rFonts w:ascii="Arial" w:eastAsia="Times" w:hAnsi="Arial" w:cs="Arial"/>
          <w:color w:val="2B579A"/>
          <w:shd w:val="clear" w:color="auto" w:fill="E6E6E6"/>
        </w:rPr>
        <w:fldChar w:fldCharType="separate"/>
      </w:r>
      <w:r w:rsidRPr="00FE7B16">
        <w:rPr>
          <w:rFonts w:ascii="Arial" w:eastAsia="Times" w:hAnsi="Arial" w:cs="Arial"/>
        </w:rPr>
        <w:t>Vorname+Name</w:t>
      </w:r>
      <w:r w:rsidRPr="00FE7B16">
        <w:rPr>
          <w:rFonts w:ascii="Arial" w:eastAsia="Times" w:hAnsi="Arial" w:cs="Arial"/>
          <w:color w:val="2B579A"/>
          <w:shd w:val="clear" w:color="auto" w:fill="E6E6E6"/>
        </w:rPr>
        <w:fldChar w:fldCharType="end"/>
      </w:r>
      <w:r w:rsidRPr="00FE7B16">
        <w:rPr>
          <w:rFonts w:ascii="Arial" w:eastAsia="Times" w:hAnsi="Arial" w:cs="Arial"/>
        </w:rPr>
        <w:t xml:space="preserve"> ab Förderbeginn für die Projektlaufzeit</w:t>
      </w:r>
    </w:p>
    <w:p w14:paraId="394BA447" w14:textId="687DEED5" w:rsidR="00FE7B16" w:rsidRPr="00FE7B16" w:rsidRDefault="00FE7B16" w:rsidP="00FE7B16">
      <w:pPr>
        <w:pStyle w:val="Dokumenttext"/>
        <w:rPr>
          <w:rFonts w:ascii="Arial" w:eastAsia="Times" w:hAnsi="Arial" w:cs="Arial"/>
        </w:rPr>
      </w:pPr>
      <w:r>
        <w:rPr>
          <w:rFonts w:ascii="Arial" w:eastAsia="Times" w:hAnsi="Arial" w:cs="Arial"/>
          <w:color w:val="2B579A"/>
          <w:shd w:val="clear" w:color="auto" w:fill="E6E6E6"/>
        </w:rPr>
        <w:fldChar w:fldCharType="begin">
          <w:ffData>
            <w:name w:val="Kontrollkästchen5"/>
            <w:enabled/>
            <w:calcOnExit w:val="0"/>
            <w:checkBox>
              <w:sizeAuto/>
              <w:default w:val="0"/>
            </w:checkBox>
          </w:ffData>
        </w:fldChar>
      </w:r>
      <w:bookmarkStart w:id="2" w:name="Kontrollkästchen5"/>
      <w:r>
        <w:rPr>
          <w:rFonts w:ascii="Arial" w:eastAsia="Times" w:hAnsi="Arial" w:cs="Arial"/>
        </w:rPr>
        <w:instrText xml:space="preserve"> FORMCHECKBOX </w:instrText>
      </w:r>
      <w:r w:rsidR="00000000">
        <w:rPr>
          <w:rFonts w:ascii="Arial" w:eastAsia="Times" w:hAnsi="Arial" w:cs="Arial"/>
          <w:color w:val="2B579A"/>
          <w:shd w:val="clear" w:color="auto" w:fill="E6E6E6"/>
        </w:rPr>
      </w:r>
      <w:r w:rsidR="00000000">
        <w:rPr>
          <w:rFonts w:ascii="Arial" w:eastAsia="Times" w:hAnsi="Arial" w:cs="Arial"/>
          <w:color w:val="2B579A"/>
          <w:shd w:val="clear" w:color="auto" w:fill="E6E6E6"/>
        </w:rPr>
        <w:fldChar w:fldCharType="separate"/>
      </w:r>
      <w:r>
        <w:rPr>
          <w:rFonts w:ascii="Arial" w:eastAsia="Times" w:hAnsi="Arial" w:cs="Arial"/>
          <w:color w:val="2B579A"/>
          <w:shd w:val="clear" w:color="auto" w:fill="E6E6E6"/>
        </w:rPr>
        <w:fldChar w:fldCharType="end"/>
      </w:r>
      <w:bookmarkEnd w:id="2"/>
      <w:r>
        <w:rPr>
          <w:rFonts w:ascii="Arial" w:eastAsia="Times" w:hAnsi="Arial" w:cs="Arial"/>
        </w:rPr>
        <w:t xml:space="preserve"> </w:t>
      </w:r>
      <w:r w:rsidRPr="00FE7B16">
        <w:rPr>
          <w:rFonts w:ascii="Arial" w:eastAsia="Times" w:hAnsi="Arial" w:cs="Arial"/>
        </w:rPr>
        <w:t xml:space="preserve">vertraglich eine 50-prozentige Freistellung von klinischen Aufgaben für </w:t>
      </w:r>
      <w:r w:rsidRPr="00FE7B16">
        <w:rPr>
          <w:rFonts w:ascii="Arial" w:eastAsia="Times" w:hAnsi="Arial" w:cs="Arial"/>
          <w:color w:val="2B579A"/>
          <w:shd w:val="clear" w:color="auto" w:fill="E6E6E6"/>
        </w:rPr>
        <w:fldChar w:fldCharType="begin">
          <w:ffData>
            <w:name w:val="Text54"/>
            <w:enabled/>
            <w:calcOnExit w:val="0"/>
            <w:textInput>
              <w:default w:val="ihre/seine"/>
            </w:textInput>
          </w:ffData>
        </w:fldChar>
      </w:r>
      <w:r w:rsidRPr="00FE7B16">
        <w:rPr>
          <w:rFonts w:ascii="Arial" w:eastAsia="Times" w:hAnsi="Arial" w:cs="Arial"/>
        </w:rPr>
        <w:instrText xml:space="preserve"> FORMTEXT </w:instrText>
      </w:r>
      <w:r w:rsidRPr="00FE7B16">
        <w:rPr>
          <w:rFonts w:ascii="Arial" w:eastAsia="Times" w:hAnsi="Arial" w:cs="Arial"/>
          <w:color w:val="2B579A"/>
          <w:shd w:val="clear" w:color="auto" w:fill="E6E6E6"/>
        </w:rPr>
      </w:r>
      <w:r w:rsidRPr="00FE7B16">
        <w:rPr>
          <w:rFonts w:ascii="Arial" w:eastAsia="Times" w:hAnsi="Arial" w:cs="Arial"/>
          <w:color w:val="2B579A"/>
          <w:shd w:val="clear" w:color="auto" w:fill="E6E6E6"/>
        </w:rPr>
        <w:fldChar w:fldCharType="separate"/>
      </w:r>
      <w:r w:rsidRPr="00FE7B16">
        <w:rPr>
          <w:rFonts w:ascii="Arial" w:eastAsia="Times" w:hAnsi="Arial" w:cs="Arial"/>
        </w:rPr>
        <w:t>ihre/seine</w:t>
      </w:r>
      <w:r w:rsidRPr="00FE7B16">
        <w:rPr>
          <w:rFonts w:ascii="Arial" w:eastAsia="Times" w:hAnsi="Arial" w:cs="Arial"/>
          <w:color w:val="2B579A"/>
          <w:shd w:val="clear" w:color="auto" w:fill="E6E6E6"/>
        </w:rPr>
        <w:fldChar w:fldCharType="end"/>
      </w:r>
      <w:r w:rsidRPr="00FE7B16">
        <w:rPr>
          <w:rFonts w:ascii="Arial" w:eastAsia="Times" w:hAnsi="Arial" w:cs="Arial"/>
        </w:rPr>
        <w:t xml:space="preserve"> </w:t>
      </w:r>
      <w:proofErr w:type="spellStart"/>
      <w:r w:rsidRPr="00FE7B16">
        <w:rPr>
          <w:rFonts w:ascii="Arial" w:eastAsia="Times" w:hAnsi="Arial" w:cs="Arial"/>
        </w:rPr>
        <w:t>Forschungs</w:t>
      </w:r>
      <w:proofErr w:type="spellEnd"/>
      <w:r w:rsidRPr="00FE7B16">
        <w:rPr>
          <w:rFonts w:ascii="Cambria Math" w:eastAsia="Times" w:hAnsi="Cambria Math" w:cs="Cambria Math"/>
        </w:rPr>
        <w:t>‐</w:t>
      </w:r>
      <w:r w:rsidRPr="00FE7B16">
        <w:rPr>
          <w:rFonts w:ascii="Arial" w:eastAsia="Times" w:hAnsi="Arial" w:cs="Arial"/>
        </w:rPr>
        <w:t xml:space="preserve"> und Ausbildungstätigkeiten im Rahmen des Projekts der Alliance4Rare erhält und die für das Projekt notwendige Infrastruktur</w:t>
      </w:r>
      <w:r w:rsidR="00A549F6">
        <w:rPr>
          <w:rFonts w:ascii="Arial" w:eastAsia="Times" w:hAnsi="Arial" w:cs="Arial"/>
        </w:rPr>
        <w:t xml:space="preserve"> </w:t>
      </w:r>
      <w:r w:rsidR="00A549F6" w:rsidRPr="00B141EC">
        <w:rPr>
          <w:rFonts w:ascii="Arial" w:eastAsia="Times" w:hAnsi="Arial" w:cs="Arial"/>
        </w:rPr>
        <w:t>ohne die Verrechnung von Gemeinkosten (Overheads)</w:t>
      </w:r>
      <w:r w:rsidRPr="00FE7B16">
        <w:rPr>
          <w:rFonts w:ascii="Arial" w:eastAsia="Times" w:hAnsi="Arial" w:cs="Arial"/>
        </w:rPr>
        <w:t xml:space="preserve"> zur Verfügung gestellt wird,</w:t>
      </w:r>
    </w:p>
    <w:p w14:paraId="25EA17C7" w14:textId="6ABE8DE2" w:rsidR="00FE7B16" w:rsidRPr="00FE7B16" w:rsidRDefault="00FE7B16" w:rsidP="00FE7B16">
      <w:pPr>
        <w:pStyle w:val="Dokumenttext"/>
        <w:rPr>
          <w:rFonts w:ascii="Arial" w:eastAsia="Times" w:hAnsi="Arial" w:cs="Arial"/>
        </w:rPr>
      </w:pPr>
      <w:r>
        <w:rPr>
          <w:rFonts w:ascii="Arial" w:eastAsia="Times" w:hAnsi="Arial" w:cs="Arial"/>
          <w:color w:val="2B579A"/>
          <w:shd w:val="clear" w:color="auto" w:fill="E6E6E6"/>
        </w:rPr>
        <w:fldChar w:fldCharType="begin">
          <w:ffData>
            <w:name w:val="Kontrollkästchen6"/>
            <w:enabled/>
            <w:calcOnExit w:val="0"/>
            <w:checkBox>
              <w:sizeAuto/>
              <w:default w:val="0"/>
            </w:checkBox>
          </w:ffData>
        </w:fldChar>
      </w:r>
      <w:bookmarkStart w:id="3" w:name="Kontrollkästchen6"/>
      <w:r>
        <w:rPr>
          <w:rFonts w:ascii="Arial" w:eastAsia="Times" w:hAnsi="Arial" w:cs="Arial"/>
        </w:rPr>
        <w:instrText xml:space="preserve"> FORMCHECKBOX </w:instrText>
      </w:r>
      <w:r w:rsidR="00000000">
        <w:rPr>
          <w:rFonts w:ascii="Arial" w:eastAsia="Times" w:hAnsi="Arial" w:cs="Arial"/>
          <w:color w:val="2B579A"/>
          <w:shd w:val="clear" w:color="auto" w:fill="E6E6E6"/>
        </w:rPr>
      </w:r>
      <w:r w:rsidR="00000000">
        <w:rPr>
          <w:rFonts w:ascii="Arial" w:eastAsia="Times" w:hAnsi="Arial" w:cs="Arial"/>
          <w:color w:val="2B579A"/>
          <w:shd w:val="clear" w:color="auto" w:fill="E6E6E6"/>
        </w:rPr>
        <w:fldChar w:fldCharType="separate"/>
      </w:r>
      <w:r>
        <w:rPr>
          <w:rFonts w:ascii="Arial" w:eastAsia="Times" w:hAnsi="Arial" w:cs="Arial"/>
          <w:color w:val="2B579A"/>
          <w:shd w:val="clear" w:color="auto" w:fill="E6E6E6"/>
        </w:rPr>
        <w:fldChar w:fldCharType="end"/>
      </w:r>
      <w:bookmarkEnd w:id="3"/>
      <w:r>
        <w:rPr>
          <w:rFonts w:ascii="Arial" w:eastAsia="Times" w:hAnsi="Arial" w:cs="Arial"/>
        </w:rPr>
        <w:t xml:space="preserve"> </w:t>
      </w:r>
      <w:r w:rsidRPr="00FE7B16">
        <w:rPr>
          <w:rFonts w:ascii="Arial" w:eastAsia="Times" w:hAnsi="Arial" w:cs="Arial"/>
        </w:rPr>
        <w:t>dass eine individuelle und familienfreundliche Gestaltung der Vereinbarungen der Forschungs- und Kliniktätigkeiten gesichert ist und</w:t>
      </w:r>
    </w:p>
    <w:p w14:paraId="209EFAEC" w14:textId="2E1BCC7E" w:rsidR="00FE7B16" w:rsidRPr="00FE7B16" w:rsidRDefault="00FE7B16" w:rsidP="00FE7B16">
      <w:pPr>
        <w:pStyle w:val="Dokumenttext"/>
        <w:rPr>
          <w:rFonts w:ascii="Arial" w:eastAsia="Times" w:hAnsi="Arial" w:cs="Arial"/>
        </w:rPr>
      </w:pPr>
      <w:r>
        <w:rPr>
          <w:rFonts w:ascii="Arial" w:eastAsia="Times" w:hAnsi="Arial" w:cs="Arial"/>
          <w:color w:val="2B579A"/>
          <w:shd w:val="clear" w:color="auto" w:fill="E6E6E6"/>
        </w:rPr>
        <w:fldChar w:fldCharType="begin">
          <w:ffData>
            <w:name w:val="Kontrollkästchen7"/>
            <w:enabled/>
            <w:calcOnExit w:val="0"/>
            <w:checkBox>
              <w:sizeAuto/>
              <w:default w:val="0"/>
            </w:checkBox>
          </w:ffData>
        </w:fldChar>
      </w:r>
      <w:bookmarkStart w:id="4" w:name="Kontrollkästchen7"/>
      <w:r>
        <w:rPr>
          <w:rFonts w:ascii="Arial" w:eastAsia="Times" w:hAnsi="Arial" w:cs="Arial"/>
        </w:rPr>
        <w:instrText xml:space="preserve"> FORMCHECKBOX </w:instrText>
      </w:r>
      <w:r w:rsidR="00000000">
        <w:rPr>
          <w:rFonts w:ascii="Arial" w:eastAsia="Times" w:hAnsi="Arial" w:cs="Arial"/>
          <w:color w:val="2B579A"/>
          <w:shd w:val="clear" w:color="auto" w:fill="E6E6E6"/>
        </w:rPr>
      </w:r>
      <w:r w:rsidR="00000000">
        <w:rPr>
          <w:rFonts w:ascii="Arial" w:eastAsia="Times" w:hAnsi="Arial" w:cs="Arial"/>
          <w:color w:val="2B579A"/>
          <w:shd w:val="clear" w:color="auto" w:fill="E6E6E6"/>
        </w:rPr>
        <w:fldChar w:fldCharType="separate"/>
      </w:r>
      <w:r>
        <w:rPr>
          <w:rFonts w:ascii="Arial" w:eastAsia="Times" w:hAnsi="Arial" w:cs="Arial"/>
          <w:color w:val="2B579A"/>
          <w:shd w:val="clear" w:color="auto" w:fill="E6E6E6"/>
        </w:rPr>
        <w:fldChar w:fldCharType="end"/>
      </w:r>
      <w:bookmarkEnd w:id="4"/>
      <w:r>
        <w:rPr>
          <w:rFonts w:ascii="Arial" w:eastAsia="Times" w:hAnsi="Arial" w:cs="Arial"/>
        </w:rPr>
        <w:t xml:space="preserve"> </w:t>
      </w:r>
      <w:r w:rsidRPr="00FE7B16">
        <w:rPr>
          <w:rFonts w:ascii="Arial" w:eastAsia="Times" w:hAnsi="Arial" w:cs="Arial"/>
        </w:rPr>
        <w:t>dass es ein erklärtes Ziel meiner Klinik ist, nicht nur wissenschaftliche Exzellenz zu fördern, sondern die Diversität und den Anteil weiblicher Forschender innerhalb der Mitarbeiterschaft zu erhöhen.</w:t>
      </w:r>
    </w:p>
    <w:p w14:paraId="0E0CEA1B" w14:textId="240FBD19" w:rsidR="00FE7B16" w:rsidRPr="00FE7B16" w:rsidRDefault="00FE7B16" w:rsidP="00FE7B16">
      <w:pPr>
        <w:pStyle w:val="4-berschrift"/>
      </w:pPr>
      <w:r w:rsidRPr="00FE7B16">
        <w:t>Für Clinician Scientists auszufüllen</w:t>
      </w:r>
      <w:r>
        <w:t>:</w:t>
      </w:r>
    </w:p>
    <w:p w14:paraId="052B42C5" w14:textId="203790E1" w:rsidR="00FE7B16" w:rsidRPr="00FE7B16" w:rsidRDefault="00FE7B16" w:rsidP="00FE7B16">
      <w:pPr>
        <w:pStyle w:val="Dokumenttext"/>
        <w:rPr>
          <w:rFonts w:ascii="Arial" w:eastAsia="Times" w:hAnsi="Arial" w:cs="Arial"/>
        </w:rPr>
      </w:pPr>
      <w:r>
        <w:rPr>
          <w:rFonts w:ascii="Arial" w:eastAsia="Times" w:hAnsi="Arial" w:cs="Arial"/>
          <w:color w:val="2B579A"/>
          <w:shd w:val="clear" w:color="auto" w:fill="E6E6E6"/>
        </w:rPr>
        <w:fldChar w:fldCharType="begin">
          <w:ffData>
            <w:name w:val="Kontrollkästchen8"/>
            <w:enabled/>
            <w:calcOnExit w:val="0"/>
            <w:checkBox>
              <w:sizeAuto/>
              <w:default w:val="0"/>
            </w:checkBox>
          </w:ffData>
        </w:fldChar>
      </w:r>
      <w:bookmarkStart w:id="5" w:name="Kontrollkästchen8"/>
      <w:r>
        <w:rPr>
          <w:rFonts w:ascii="Arial" w:eastAsia="Times" w:hAnsi="Arial" w:cs="Arial"/>
        </w:rPr>
        <w:instrText xml:space="preserve"> FORMCHECKBOX </w:instrText>
      </w:r>
      <w:r w:rsidR="00000000">
        <w:rPr>
          <w:rFonts w:ascii="Arial" w:eastAsia="Times" w:hAnsi="Arial" w:cs="Arial"/>
          <w:color w:val="2B579A"/>
          <w:shd w:val="clear" w:color="auto" w:fill="E6E6E6"/>
        </w:rPr>
      </w:r>
      <w:r w:rsidR="00000000">
        <w:rPr>
          <w:rFonts w:ascii="Arial" w:eastAsia="Times" w:hAnsi="Arial" w:cs="Arial"/>
          <w:color w:val="2B579A"/>
          <w:shd w:val="clear" w:color="auto" w:fill="E6E6E6"/>
        </w:rPr>
        <w:fldChar w:fldCharType="separate"/>
      </w:r>
      <w:r>
        <w:rPr>
          <w:rFonts w:ascii="Arial" w:eastAsia="Times" w:hAnsi="Arial" w:cs="Arial"/>
          <w:color w:val="2B579A"/>
          <w:shd w:val="clear" w:color="auto" w:fill="E6E6E6"/>
        </w:rPr>
        <w:fldChar w:fldCharType="end"/>
      </w:r>
      <w:bookmarkEnd w:id="5"/>
      <w:r>
        <w:rPr>
          <w:rFonts w:ascii="Arial" w:eastAsia="Times" w:hAnsi="Arial" w:cs="Arial"/>
        </w:rPr>
        <w:t xml:space="preserve"> </w:t>
      </w:r>
      <w:r w:rsidRPr="00FE7B16">
        <w:rPr>
          <w:rFonts w:ascii="Arial" w:eastAsia="Times" w:hAnsi="Arial" w:cs="Arial"/>
        </w:rPr>
        <w:t xml:space="preserve">dass die Klinik während der Ausbildung von </w:t>
      </w:r>
      <w:r w:rsidRPr="00FE7B16">
        <w:rPr>
          <w:rFonts w:ascii="Arial" w:eastAsia="Times" w:hAnsi="Arial" w:cs="Arial"/>
          <w:color w:val="2B579A"/>
          <w:shd w:val="clear" w:color="auto" w:fill="E6E6E6"/>
        </w:rPr>
        <w:fldChar w:fldCharType="begin">
          <w:ffData>
            <w:name w:val="Text50"/>
            <w:enabled/>
            <w:calcOnExit w:val="0"/>
            <w:textInput>
              <w:default w:val="Frau/Herrn"/>
            </w:textInput>
          </w:ffData>
        </w:fldChar>
      </w:r>
      <w:r w:rsidRPr="00FE7B16">
        <w:rPr>
          <w:rFonts w:ascii="Arial" w:eastAsia="Times" w:hAnsi="Arial" w:cs="Arial"/>
        </w:rPr>
        <w:instrText xml:space="preserve"> FORMTEXT </w:instrText>
      </w:r>
      <w:r w:rsidRPr="00FE7B16">
        <w:rPr>
          <w:rFonts w:ascii="Arial" w:eastAsia="Times" w:hAnsi="Arial" w:cs="Arial"/>
          <w:color w:val="2B579A"/>
          <w:shd w:val="clear" w:color="auto" w:fill="E6E6E6"/>
        </w:rPr>
      </w:r>
      <w:r w:rsidRPr="00FE7B16">
        <w:rPr>
          <w:rFonts w:ascii="Arial" w:eastAsia="Times" w:hAnsi="Arial" w:cs="Arial"/>
          <w:color w:val="2B579A"/>
          <w:shd w:val="clear" w:color="auto" w:fill="E6E6E6"/>
        </w:rPr>
        <w:fldChar w:fldCharType="separate"/>
      </w:r>
      <w:r w:rsidRPr="00FE7B16">
        <w:rPr>
          <w:rFonts w:ascii="Arial" w:eastAsia="Times" w:hAnsi="Arial" w:cs="Arial"/>
        </w:rPr>
        <w:t>Frau/Herrn</w:t>
      </w:r>
      <w:r w:rsidRPr="00FE7B16">
        <w:rPr>
          <w:rFonts w:ascii="Arial" w:eastAsia="Times" w:hAnsi="Arial" w:cs="Arial"/>
          <w:color w:val="2B579A"/>
          <w:shd w:val="clear" w:color="auto" w:fill="E6E6E6"/>
        </w:rPr>
        <w:fldChar w:fldCharType="end"/>
      </w:r>
      <w:r w:rsidRPr="00FE7B16">
        <w:rPr>
          <w:rFonts w:ascii="Arial" w:eastAsia="Times" w:hAnsi="Arial" w:cs="Arial"/>
        </w:rPr>
        <w:t xml:space="preserve"> Dr. </w:t>
      </w:r>
      <w:r w:rsidRPr="00FE7B16">
        <w:rPr>
          <w:rFonts w:ascii="Arial" w:eastAsia="Times" w:hAnsi="Arial" w:cs="Arial"/>
          <w:color w:val="2B579A"/>
          <w:shd w:val="clear" w:color="auto" w:fill="E6E6E6"/>
        </w:rPr>
        <w:fldChar w:fldCharType="begin">
          <w:ffData>
            <w:name w:val="Text45"/>
            <w:enabled/>
            <w:calcOnExit w:val="0"/>
            <w:textInput>
              <w:default w:val="Name"/>
            </w:textInput>
          </w:ffData>
        </w:fldChar>
      </w:r>
      <w:r w:rsidRPr="00FE7B16">
        <w:rPr>
          <w:rFonts w:ascii="Arial" w:eastAsia="Times" w:hAnsi="Arial" w:cs="Arial"/>
        </w:rPr>
        <w:instrText xml:space="preserve"> FORMTEXT </w:instrText>
      </w:r>
      <w:r w:rsidRPr="00FE7B16">
        <w:rPr>
          <w:rFonts w:ascii="Arial" w:eastAsia="Times" w:hAnsi="Arial" w:cs="Arial"/>
          <w:color w:val="2B579A"/>
          <w:shd w:val="clear" w:color="auto" w:fill="E6E6E6"/>
        </w:rPr>
      </w:r>
      <w:r w:rsidRPr="00FE7B16">
        <w:rPr>
          <w:rFonts w:ascii="Arial" w:eastAsia="Times" w:hAnsi="Arial" w:cs="Arial"/>
          <w:color w:val="2B579A"/>
          <w:shd w:val="clear" w:color="auto" w:fill="E6E6E6"/>
        </w:rPr>
        <w:fldChar w:fldCharType="separate"/>
      </w:r>
      <w:r w:rsidRPr="00FE7B16">
        <w:rPr>
          <w:rFonts w:ascii="Arial" w:eastAsia="Times" w:hAnsi="Arial" w:cs="Arial"/>
        </w:rPr>
        <w:t>Name</w:t>
      </w:r>
      <w:r w:rsidRPr="00FE7B16">
        <w:rPr>
          <w:rFonts w:ascii="Arial" w:eastAsia="Times" w:hAnsi="Arial" w:cs="Arial"/>
          <w:color w:val="2B579A"/>
          <w:shd w:val="clear" w:color="auto" w:fill="E6E6E6"/>
        </w:rPr>
        <w:fldChar w:fldCharType="end"/>
      </w:r>
      <w:r w:rsidRPr="00FE7B16">
        <w:rPr>
          <w:rFonts w:ascii="Arial" w:eastAsia="Times" w:hAnsi="Arial" w:cs="Arial"/>
        </w:rPr>
        <w:t xml:space="preserve"> zum Clinician Scientist 50% einer vollen Hausstelle finanziert und garantiert, dass </w:t>
      </w:r>
      <w:r w:rsidRPr="00FE7B16">
        <w:rPr>
          <w:rFonts w:ascii="Arial" w:eastAsia="Times" w:hAnsi="Arial" w:cs="Arial"/>
          <w:color w:val="2B579A"/>
          <w:shd w:val="clear" w:color="auto" w:fill="E6E6E6"/>
        </w:rPr>
        <w:fldChar w:fldCharType="begin">
          <w:ffData>
            <w:name w:val="Text51"/>
            <w:enabled/>
            <w:calcOnExit w:val="0"/>
            <w:textInput>
              <w:default w:val="Frau/Herrn"/>
            </w:textInput>
          </w:ffData>
        </w:fldChar>
      </w:r>
      <w:r w:rsidRPr="00FE7B16">
        <w:rPr>
          <w:rFonts w:ascii="Arial" w:eastAsia="Times" w:hAnsi="Arial" w:cs="Arial"/>
        </w:rPr>
        <w:instrText xml:space="preserve"> FORMTEXT </w:instrText>
      </w:r>
      <w:r w:rsidRPr="00FE7B16">
        <w:rPr>
          <w:rFonts w:ascii="Arial" w:eastAsia="Times" w:hAnsi="Arial" w:cs="Arial"/>
          <w:color w:val="2B579A"/>
          <w:shd w:val="clear" w:color="auto" w:fill="E6E6E6"/>
        </w:rPr>
      </w:r>
      <w:r w:rsidRPr="00FE7B16">
        <w:rPr>
          <w:rFonts w:ascii="Arial" w:eastAsia="Times" w:hAnsi="Arial" w:cs="Arial"/>
          <w:color w:val="2B579A"/>
          <w:shd w:val="clear" w:color="auto" w:fill="E6E6E6"/>
        </w:rPr>
        <w:fldChar w:fldCharType="separate"/>
      </w:r>
      <w:r w:rsidRPr="00FE7B16">
        <w:rPr>
          <w:rFonts w:ascii="Arial" w:eastAsia="Times" w:hAnsi="Arial" w:cs="Arial"/>
        </w:rPr>
        <w:t>Frau/Herrn</w:t>
      </w:r>
      <w:r w:rsidRPr="00FE7B16">
        <w:rPr>
          <w:rFonts w:ascii="Arial" w:eastAsia="Times" w:hAnsi="Arial" w:cs="Arial"/>
          <w:color w:val="2B579A"/>
          <w:shd w:val="clear" w:color="auto" w:fill="E6E6E6"/>
        </w:rPr>
        <w:fldChar w:fldCharType="end"/>
      </w:r>
      <w:r w:rsidRPr="00FE7B16">
        <w:rPr>
          <w:rFonts w:ascii="Arial" w:eastAsia="Times" w:hAnsi="Arial" w:cs="Arial"/>
        </w:rPr>
        <w:t xml:space="preserve"> Dr. </w:t>
      </w:r>
      <w:r>
        <w:rPr>
          <w:rFonts w:ascii="Arial" w:eastAsia="Times" w:hAnsi="Arial" w:cs="Arial"/>
          <w:color w:val="2B579A"/>
          <w:shd w:val="clear" w:color="auto" w:fill="E6E6E6"/>
        </w:rPr>
        <w:fldChar w:fldCharType="begin">
          <w:ffData>
            <w:name w:val="Text46"/>
            <w:enabled/>
            <w:calcOnExit w:val="0"/>
            <w:textInput>
              <w:default w:val="Name"/>
            </w:textInput>
          </w:ffData>
        </w:fldChar>
      </w:r>
      <w:bookmarkStart w:id="6" w:name="Text46"/>
      <w:r>
        <w:rPr>
          <w:rFonts w:ascii="Arial" w:eastAsia="Times" w:hAnsi="Arial" w:cs="Arial"/>
        </w:rPr>
        <w:instrText xml:space="preserve"> FORMTEXT </w:instrText>
      </w:r>
      <w:r>
        <w:rPr>
          <w:rFonts w:ascii="Arial" w:eastAsia="Times" w:hAnsi="Arial" w:cs="Arial"/>
          <w:color w:val="2B579A"/>
          <w:shd w:val="clear" w:color="auto" w:fill="E6E6E6"/>
        </w:rPr>
      </w:r>
      <w:r>
        <w:rPr>
          <w:rFonts w:ascii="Arial" w:eastAsia="Times" w:hAnsi="Arial" w:cs="Arial"/>
          <w:color w:val="2B579A"/>
          <w:shd w:val="clear" w:color="auto" w:fill="E6E6E6"/>
        </w:rPr>
        <w:fldChar w:fldCharType="separate"/>
      </w:r>
      <w:r>
        <w:rPr>
          <w:rFonts w:ascii="Arial" w:eastAsia="Times" w:hAnsi="Arial" w:cs="Arial"/>
          <w:noProof/>
        </w:rPr>
        <w:t>Name</w:t>
      </w:r>
      <w:r>
        <w:rPr>
          <w:rFonts w:ascii="Arial" w:eastAsia="Times" w:hAnsi="Arial" w:cs="Arial"/>
          <w:color w:val="2B579A"/>
          <w:shd w:val="clear" w:color="auto" w:fill="E6E6E6"/>
        </w:rPr>
        <w:fldChar w:fldCharType="end"/>
      </w:r>
      <w:bookmarkEnd w:id="6"/>
      <w:r w:rsidRPr="00FE7B16">
        <w:rPr>
          <w:rFonts w:ascii="Arial" w:eastAsia="Times" w:hAnsi="Arial" w:cs="Arial"/>
        </w:rPr>
        <w:t xml:space="preserve"> soweit arbeitsrechtlich möglich, </w:t>
      </w:r>
      <w:r w:rsidRPr="00FE7B16">
        <w:rPr>
          <w:rFonts w:ascii="Arial" w:eastAsia="Times" w:hAnsi="Arial" w:cs="Arial"/>
          <w:color w:val="2B579A"/>
          <w:shd w:val="clear" w:color="auto" w:fill="E6E6E6"/>
        </w:rPr>
        <w:fldChar w:fldCharType="begin">
          <w:ffData>
            <w:name w:val="Text52"/>
            <w:enabled/>
            <w:calcOnExit w:val="0"/>
            <w:textInput>
              <w:default w:val="ihre/seine"/>
            </w:textInput>
          </w:ffData>
        </w:fldChar>
      </w:r>
      <w:r w:rsidRPr="00FE7B16">
        <w:rPr>
          <w:rFonts w:ascii="Arial" w:eastAsia="Times" w:hAnsi="Arial" w:cs="Arial"/>
        </w:rPr>
        <w:instrText xml:space="preserve"> FORMTEXT </w:instrText>
      </w:r>
      <w:r w:rsidRPr="00FE7B16">
        <w:rPr>
          <w:rFonts w:ascii="Arial" w:eastAsia="Times" w:hAnsi="Arial" w:cs="Arial"/>
          <w:color w:val="2B579A"/>
          <w:shd w:val="clear" w:color="auto" w:fill="E6E6E6"/>
        </w:rPr>
      </w:r>
      <w:r w:rsidRPr="00FE7B16">
        <w:rPr>
          <w:rFonts w:ascii="Arial" w:eastAsia="Times" w:hAnsi="Arial" w:cs="Arial"/>
          <w:color w:val="2B579A"/>
          <w:shd w:val="clear" w:color="auto" w:fill="E6E6E6"/>
        </w:rPr>
        <w:fldChar w:fldCharType="separate"/>
      </w:r>
      <w:r w:rsidRPr="00FE7B16">
        <w:rPr>
          <w:rFonts w:ascii="Arial" w:eastAsia="Times" w:hAnsi="Arial" w:cs="Arial"/>
        </w:rPr>
        <w:t>ihre/seine</w:t>
      </w:r>
      <w:r w:rsidRPr="00FE7B16">
        <w:rPr>
          <w:rFonts w:ascii="Arial" w:eastAsia="Times" w:hAnsi="Arial" w:cs="Arial"/>
          <w:color w:val="2B579A"/>
          <w:shd w:val="clear" w:color="auto" w:fill="E6E6E6"/>
        </w:rPr>
        <w:fldChar w:fldCharType="end"/>
      </w:r>
      <w:r w:rsidRPr="00FE7B16">
        <w:rPr>
          <w:rFonts w:ascii="Arial" w:eastAsia="Times" w:hAnsi="Arial" w:cs="Arial"/>
        </w:rPr>
        <w:t xml:space="preserve"> ärztliche Weiterbildung bis zum Abschluss der Subspezialisierung erhält. Dies betrifft ggf. auch die Laufzeitverlängerung der Weiterbildung im Rahmen einer Elternzeit. Von Seiten der Klinik wird diese Zusage in den Jahresplanungen berücksichtigt.</w:t>
      </w:r>
    </w:p>
    <w:p w14:paraId="79F89ABC" w14:textId="3F8464EC" w:rsidR="00FE7B16" w:rsidRPr="007560AB" w:rsidRDefault="007560AB" w:rsidP="00FE7B16">
      <w:pPr>
        <w:pStyle w:val="Dokumenttext"/>
        <w:rPr>
          <w:rFonts w:ascii="Arial" w:eastAsia="Times" w:hAnsi="Arial" w:cs="Arial"/>
        </w:rPr>
      </w:pPr>
      <w:r w:rsidRPr="007560AB">
        <w:rPr>
          <w:rFonts w:ascii="Arial" w:eastAsia="Times" w:hAnsi="Arial" w:cs="Arial"/>
          <w:shd w:val="clear" w:color="auto" w:fill="E6E6E6"/>
        </w:rPr>
        <w:fldChar w:fldCharType="begin">
          <w:ffData>
            <w:name w:val="Text60"/>
            <w:enabled/>
            <w:calcOnExit w:val="0"/>
            <w:textInput>
              <w:default w:val="Name, Vorname des Klinikdirektors, ggf. der Kaufmännischen Leitung"/>
            </w:textInput>
          </w:ffData>
        </w:fldChar>
      </w:r>
      <w:bookmarkStart w:id="7" w:name="Text60"/>
      <w:r w:rsidRPr="007560AB">
        <w:rPr>
          <w:rFonts w:ascii="Arial" w:eastAsia="Times" w:hAnsi="Arial" w:cs="Arial"/>
          <w:shd w:val="clear" w:color="auto" w:fill="E6E6E6"/>
        </w:rPr>
        <w:instrText xml:space="preserve"> FORMTEXT </w:instrText>
      </w:r>
      <w:r w:rsidRPr="007560AB">
        <w:rPr>
          <w:rFonts w:ascii="Arial" w:eastAsia="Times" w:hAnsi="Arial" w:cs="Arial"/>
          <w:shd w:val="clear" w:color="auto" w:fill="E6E6E6"/>
        </w:rPr>
      </w:r>
      <w:r w:rsidRPr="007560AB">
        <w:rPr>
          <w:rFonts w:ascii="Arial" w:eastAsia="Times" w:hAnsi="Arial" w:cs="Arial"/>
          <w:shd w:val="clear" w:color="auto" w:fill="E6E6E6"/>
        </w:rPr>
        <w:fldChar w:fldCharType="separate"/>
      </w:r>
      <w:r w:rsidRPr="007560AB">
        <w:rPr>
          <w:rFonts w:ascii="Arial" w:eastAsia="Times" w:hAnsi="Arial" w:cs="Arial"/>
          <w:shd w:val="clear" w:color="auto" w:fill="E6E6E6"/>
        </w:rPr>
        <w:t>Name, Vorname des Klinikdirektors, ggf. der Kaufmännischen Leitung</w:t>
      </w:r>
      <w:r w:rsidRPr="007560AB">
        <w:rPr>
          <w:rFonts w:ascii="Arial" w:eastAsia="Times" w:hAnsi="Arial" w:cs="Arial"/>
          <w:shd w:val="clear" w:color="auto" w:fill="E6E6E6"/>
        </w:rPr>
        <w:fldChar w:fldCharType="end"/>
      </w:r>
      <w:bookmarkEnd w:id="7"/>
    </w:p>
    <w:p w14:paraId="702F82A4" w14:textId="4FA7408B" w:rsidR="00FE7B16" w:rsidRDefault="00FE7B16" w:rsidP="00FE7B16">
      <w:pPr>
        <w:pStyle w:val="Dokumenttext"/>
        <w:rPr>
          <w:rFonts w:ascii="Arial" w:eastAsia="Times" w:hAnsi="Arial" w:cs="Arial"/>
        </w:rPr>
      </w:pPr>
      <w:r>
        <w:rPr>
          <w:rFonts w:ascii="Arial" w:eastAsia="Times" w:hAnsi="Arial" w:cs="Arial"/>
          <w:color w:val="2B579A"/>
          <w:shd w:val="clear" w:color="auto" w:fill="E6E6E6"/>
        </w:rPr>
        <w:fldChar w:fldCharType="begin">
          <w:ffData>
            <w:name w:val="Text61"/>
            <w:enabled/>
            <w:calcOnExit w:val="0"/>
            <w:textInput>
              <w:default w:val="Name der Klinik"/>
            </w:textInput>
          </w:ffData>
        </w:fldChar>
      </w:r>
      <w:bookmarkStart w:id="8" w:name="Text61"/>
      <w:r>
        <w:rPr>
          <w:rFonts w:ascii="Arial" w:eastAsia="Times" w:hAnsi="Arial" w:cs="Arial"/>
        </w:rPr>
        <w:instrText xml:space="preserve"> FORMTEXT </w:instrText>
      </w:r>
      <w:r>
        <w:rPr>
          <w:rFonts w:ascii="Arial" w:eastAsia="Times" w:hAnsi="Arial" w:cs="Arial"/>
          <w:color w:val="2B579A"/>
          <w:shd w:val="clear" w:color="auto" w:fill="E6E6E6"/>
        </w:rPr>
      </w:r>
      <w:r>
        <w:rPr>
          <w:rFonts w:ascii="Arial" w:eastAsia="Times" w:hAnsi="Arial" w:cs="Arial"/>
          <w:color w:val="2B579A"/>
          <w:shd w:val="clear" w:color="auto" w:fill="E6E6E6"/>
        </w:rPr>
        <w:fldChar w:fldCharType="separate"/>
      </w:r>
      <w:r>
        <w:rPr>
          <w:rFonts w:ascii="Arial" w:eastAsia="Times" w:hAnsi="Arial" w:cs="Arial"/>
          <w:noProof/>
        </w:rPr>
        <w:t>Name der Klinik</w:t>
      </w:r>
      <w:r>
        <w:rPr>
          <w:rFonts w:ascii="Arial" w:eastAsia="Times" w:hAnsi="Arial" w:cs="Arial"/>
          <w:color w:val="2B579A"/>
          <w:shd w:val="clear" w:color="auto" w:fill="E6E6E6"/>
        </w:rPr>
        <w:fldChar w:fldCharType="end"/>
      </w:r>
      <w:bookmarkEnd w:id="8"/>
    </w:p>
    <w:p w14:paraId="523426BA" w14:textId="5965FBD8" w:rsidR="00FE7B16" w:rsidRPr="00FE7B16" w:rsidRDefault="00FE7B16" w:rsidP="00FE7B16">
      <w:pPr>
        <w:pStyle w:val="Dokumenttext"/>
        <w:rPr>
          <w:rFonts w:ascii="Arial" w:eastAsia="Times" w:hAnsi="Arial" w:cs="Arial"/>
        </w:rPr>
      </w:pPr>
      <w:r>
        <w:rPr>
          <w:rFonts w:ascii="Arial" w:eastAsia="Times" w:hAnsi="Arial" w:cs="Arial"/>
          <w:color w:val="2B579A"/>
          <w:shd w:val="clear" w:color="auto" w:fill="E6E6E6"/>
        </w:rPr>
        <w:fldChar w:fldCharType="begin">
          <w:ffData>
            <w:name w:val="Text59"/>
            <w:enabled/>
            <w:calcOnExit w:val="0"/>
            <w:textInput>
              <w:default w:val="Ort, Datum und Unterschrift"/>
            </w:textInput>
          </w:ffData>
        </w:fldChar>
      </w:r>
      <w:bookmarkStart w:id="9" w:name="Text59"/>
      <w:r>
        <w:rPr>
          <w:rFonts w:ascii="Arial" w:eastAsia="Times" w:hAnsi="Arial" w:cs="Arial"/>
        </w:rPr>
        <w:instrText xml:space="preserve"> FORMTEXT </w:instrText>
      </w:r>
      <w:r>
        <w:rPr>
          <w:rFonts w:ascii="Arial" w:eastAsia="Times" w:hAnsi="Arial" w:cs="Arial"/>
          <w:color w:val="2B579A"/>
          <w:shd w:val="clear" w:color="auto" w:fill="E6E6E6"/>
        </w:rPr>
      </w:r>
      <w:r>
        <w:rPr>
          <w:rFonts w:ascii="Arial" w:eastAsia="Times" w:hAnsi="Arial" w:cs="Arial"/>
          <w:color w:val="2B579A"/>
          <w:shd w:val="clear" w:color="auto" w:fill="E6E6E6"/>
        </w:rPr>
        <w:fldChar w:fldCharType="separate"/>
      </w:r>
      <w:r>
        <w:rPr>
          <w:rFonts w:ascii="Arial" w:eastAsia="Times" w:hAnsi="Arial" w:cs="Arial"/>
          <w:noProof/>
        </w:rPr>
        <w:t>Ort, Datum und Unterschrift</w:t>
      </w:r>
      <w:r>
        <w:rPr>
          <w:rFonts w:ascii="Arial" w:eastAsia="Times" w:hAnsi="Arial" w:cs="Arial"/>
          <w:color w:val="2B579A"/>
          <w:shd w:val="clear" w:color="auto" w:fill="E6E6E6"/>
        </w:rPr>
        <w:fldChar w:fldCharType="end"/>
      </w:r>
      <w:bookmarkEnd w:id="9"/>
    </w:p>
    <w:p w14:paraId="01856155" w14:textId="77777777" w:rsidR="00681073" w:rsidRPr="00FE7B16" w:rsidRDefault="00681073" w:rsidP="00681073">
      <w:pPr>
        <w:rPr>
          <w:rFonts w:ascii="Arial" w:hAnsi="Arial" w:cs="Arial"/>
        </w:rPr>
      </w:pPr>
    </w:p>
    <w:p w14:paraId="5609D6AA" w14:textId="042E495B" w:rsidR="00627424" w:rsidRPr="00627424" w:rsidRDefault="00627424" w:rsidP="4405B230">
      <w:pPr>
        <w:pStyle w:val="Dokumenttext"/>
        <w:rPr>
          <w:rFonts w:ascii="Arial" w:hAnsi="Arial" w:cs="Arial"/>
          <w:lang w:val="en-US"/>
        </w:rPr>
      </w:pPr>
      <w:r w:rsidRPr="4405B230">
        <w:rPr>
          <w:rFonts w:ascii="Arial" w:hAnsi="Arial" w:cs="Arial"/>
          <w:lang w:val="en-US"/>
        </w:rPr>
        <w:t>English version (</w:t>
      </w:r>
      <w:r w:rsidR="007120B8" w:rsidRPr="007120B8">
        <w:rPr>
          <w:rFonts w:ascii="Arial" w:hAnsi="Arial" w:cs="Arial"/>
          <w:lang w:val="en-US"/>
        </w:rPr>
        <w:t xml:space="preserve">please sign versions </w:t>
      </w:r>
      <w:proofErr w:type="spellStart"/>
      <w:r w:rsidR="007120B8" w:rsidRPr="007120B8">
        <w:rPr>
          <w:rFonts w:ascii="Arial" w:hAnsi="Arial" w:cs="Arial"/>
          <w:lang w:val="en-US"/>
        </w:rPr>
        <w:t>german</w:t>
      </w:r>
      <w:proofErr w:type="spellEnd"/>
      <w:r w:rsidR="007120B8" w:rsidRPr="007120B8">
        <w:rPr>
          <w:rFonts w:ascii="Arial" w:hAnsi="Arial" w:cs="Arial"/>
          <w:lang w:val="en-US"/>
        </w:rPr>
        <w:t xml:space="preserve"> </w:t>
      </w:r>
      <w:r w:rsidR="007120B8">
        <w:rPr>
          <w:rFonts w:ascii="Arial" w:hAnsi="Arial" w:cs="Arial"/>
          <w:lang w:val="en-US"/>
        </w:rPr>
        <w:t>and</w:t>
      </w:r>
      <w:r w:rsidR="007120B8" w:rsidRPr="007120B8">
        <w:rPr>
          <w:rFonts w:ascii="Arial" w:hAnsi="Arial" w:cs="Arial"/>
          <w:lang w:val="en-US"/>
        </w:rPr>
        <w:t xml:space="preserve"> </w:t>
      </w:r>
      <w:proofErr w:type="spellStart"/>
      <w:r w:rsidR="007120B8" w:rsidRPr="007120B8">
        <w:rPr>
          <w:rFonts w:ascii="Arial" w:hAnsi="Arial" w:cs="Arial"/>
          <w:lang w:val="en-US"/>
        </w:rPr>
        <w:t>english</w:t>
      </w:r>
      <w:proofErr w:type="spellEnd"/>
      <w:r w:rsidR="00F96151">
        <w:rPr>
          <w:rFonts w:ascii="Arial" w:hAnsi="Arial" w:cs="Arial"/>
          <w:lang w:val="en-US"/>
        </w:rPr>
        <w:t>)</w:t>
      </w:r>
    </w:p>
    <w:p w14:paraId="76EC2E16" w14:textId="5D9C738D" w:rsidR="000E012A" w:rsidRPr="000E012A" w:rsidRDefault="000E012A" w:rsidP="000E012A">
      <w:pPr>
        <w:pStyle w:val="Dokumenttext"/>
        <w:rPr>
          <w:rFonts w:ascii="Arial" w:hAnsi="Arial" w:cs="Arial"/>
          <w:b/>
          <w:bCs/>
          <w:iCs/>
          <w:sz w:val="32"/>
          <w:szCs w:val="32"/>
          <w:lang w:val="en-US"/>
        </w:rPr>
      </w:pPr>
      <w:r w:rsidRPr="000E012A">
        <w:rPr>
          <w:rFonts w:ascii="Arial" w:hAnsi="Arial" w:cs="Arial"/>
          <w:b/>
          <w:bCs/>
          <w:iCs/>
          <w:sz w:val="32"/>
          <w:szCs w:val="32"/>
          <w:lang w:val="en-US"/>
        </w:rPr>
        <w:t>Assurance of the employer for Advanced Clinician Scientists and Clinician Scientists</w:t>
      </w:r>
    </w:p>
    <w:p w14:paraId="301707AA" w14:textId="20435DDE" w:rsidR="005A5B48" w:rsidRPr="00920E35" w:rsidRDefault="003B7D26" w:rsidP="666E5B42">
      <w:pPr>
        <w:pStyle w:val="Dokumenttext"/>
        <w:rPr>
          <w:rFonts w:ascii="Arial" w:hAnsi="Arial" w:cs="Arial"/>
          <w:b/>
          <w:bCs/>
          <w:sz w:val="32"/>
          <w:szCs w:val="32"/>
          <w:lang w:val="en-US"/>
        </w:rPr>
      </w:pPr>
      <w:r w:rsidRPr="666E5B42">
        <w:rPr>
          <w:rFonts w:ascii="Arial" w:eastAsia="Times" w:hAnsi="Arial" w:cs="Arial"/>
          <w:lang w:val="en-US"/>
        </w:rPr>
        <w:t>I hereby confirm as Director of the Clinic</w:t>
      </w:r>
      <w:r w:rsidR="005A5B48" w:rsidRPr="666E5B42">
        <w:rPr>
          <w:rFonts w:ascii="Arial" w:eastAsia="Times" w:hAnsi="Arial" w:cs="Arial"/>
          <w:lang w:val="en-US"/>
        </w:rPr>
        <w:t xml:space="preserve"> </w:t>
      </w:r>
      <w:r w:rsidR="007560AB">
        <w:rPr>
          <w:rFonts w:ascii="Arial" w:eastAsia="Times" w:hAnsi="Arial" w:cs="Arial"/>
          <w:lang w:val="en-US"/>
        </w:rPr>
        <w:fldChar w:fldCharType="begin">
          <w:ffData>
            <w:name w:val="Text62"/>
            <w:enabled/>
            <w:calcOnExit w:val="0"/>
            <w:textInput>
              <w:default w:val="name of department"/>
            </w:textInput>
          </w:ffData>
        </w:fldChar>
      </w:r>
      <w:bookmarkStart w:id="10" w:name="Text62"/>
      <w:r w:rsidR="007560AB">
        <w:rPr>
          <w:rFonts w:ascii="Arial" w:eastAsia="Times" w:hAnsi="Arial" w:cs="Arial"/>
          <w:lang w:val="en-US"/>
        </w:rPr>
        <w:instrText xml:space="preserve"> FORMTEXT </w:instrText>
      </w:r>
      <w:r w:rsidR="007560AB">
        <w:rPr>
          <w:rFonts w:ascii="Arial" w:eastAsia="Times" w:hAnsi="Arial" w:cs="Arial"/>
          <w:lang w:val="en-US"/>
        </w:rPr>
      </w:r>
      <w:r w:rsidR="007560AB">
        <w:rPr>
          <w:rFonts w:ascii="Arial" w:eastAsia="Times" w:hAnsi="Arial" w:cs="Arial"/>
          <w:lang w:val="en-US"/>
        </w:rPr>
        <w:fldChar w:fldCharType="separate"/>
      </w:r>
      <w:r w:rsidR="007560AB">
        <w:rPr>
          <w:rFonts w:ascii="Arial" w:eastAsia="Times" w:hAnsi="Arial" w:cs="Arial"/>
          <w:noProof/>
          <w:lang w:val="en-US"/>
        </w:rPr>
        <w:t>name of department</w:t>
      </w:r>
      <w:r w:rsidR="007560AB">
        <w:rPr>
          <w:rFonts w:ascii="Arial" w:eastAsia="Times" w:hAnsi="Arial" w:cs="Arial"/>
          <w:lang w:val="en-US"/>
        </w:rPr>
        <w:fldChar w:fldCharType="end"/>
      </w:r>
      <w:bookmarkEnd w:id="10"/>
      <w:r w:rsidR="0001790F">
        <w:rPr>
          <w:rFonts w:ascii="Arial" w:eastAsia="Times" w:hAnsi="Arial" w:cs="Arial"/>
          <w:lang w:val="en-US"/>
        </w:rPr>
        <w:t xml:space="preserve"> </w:t>
      </w:r>
      <w:r w:rsidR="005A5B48" w:rsidRPr="666E5B42">
        <w:rPr>
          <w:rFonts w:ascii="Arial" w:eastAsia="Times" w:hAnsi="Arial" w:cs="Arial"/>
          <w:lang w:val="en-US"/>
        </w:rPr>
        <w:t>a</w:t>
      </w:r>
      <w:r w:rsidRPr="666E5B42">
        <w:rPr>
          <w:rFonts w:ascii="Arial" w:eastAsia="Times" w:hAnsi="Arial" w:cs="Arial"/>
          <w:lang w:val="en-US"/>
        </w:rPr>
        <w:t>t</w:t>
      </w:r>
      <w:r w:rsidR="0001790F">
        <w:rPr>
          <w:rFonts w:ascii="Arial" w:eastAsia="Times" w:hAnsi="Arial" w:cs="Arial"/>
          <w:lang w:val="en-US"/>
        </w:rPr>
        <w:t xml:space="preserve"> </w:t>
      </w:r>
      <w:r w:rsidR="007120B8">
        <w:rPr>
          <w:rFonts w:ascii="Arial" w:eastAsia="Times" w:hAnsi="Arial" w:cs="Arial"/>
          <w:lang w:val="en-US"/>
        </w:rPr>
        <w:fldChar w:fldCharType="begin">
          <w:ffData>
            <w:name w:val="Text63"/>
            <w:enabled/>
            <w:calcOnExit w:val="0"/>
            <w:textInput>
              <w:default w:val="name of University Clinic"/>
            </w:textInput>
          </w:ffData>
        </w:fldChar>
      </w:r>
      <w:bookmarkStart w:id="11" w:name="Text63"/>
      <w:r w:rsidR="007120B8">
        <w:rPr>
          <w:rFonts w:ascii="Arial" w:eastAsia="Times" w:hAnsi="Arial" w:cs="Arial"/>
          <w:lang w:val="en-US"/>
        </w:rPr>
        <w:instrText xml:space="preserve"> FORMTEXT </w:instrText>
      </w:r>
      <w:r w:rsidR="007120B8">
        <w:rPr>
          <w:rFonts w:ascii="Arial" w:eastAsia="Times" w:hAnsi="Arial" w:cs="Arial"/>
          <w:lang w:val="en-US"/>
        </w:rPr>
      </w:r>
      <w:r w:rsidR="007120B8">
        <w:rPr>
          <w:rFonts w:ascii="Arial" w:eastAsia="Times" w:hAnsi="Arial" w:cs="Arial"/>
          <w:lang w:val="en-US"/>
        </w:rPr>
        <w:fldChar w:fldCharType="separate"/>
      </w:r>
      <w:r w:rsidR="007120B8">
        <w:rPr>
          <w:rFonts w:ascii="Arial" w:eastAsia="Times" w:hAnsi="Arial" w:cs="Arial"/>
          <w:noProof/>
          <w:lang w:val="en-US"/>
        </w:rPr>
        <w:t>name of University Clinic</w:t>
      </w:r>
      <w:r w:rsidR="007120B8">
        <w:rPr>
          <w:rFonts w:ascii="Arial" w:eastAsia="Times" w:hAnsi="Arial" w:cs="Arial"/>
          <w:lang w:val="en-US"/>
        </w:rPr>
        <w:fldChar w:fldCharType="end"/>
      </w:r>
      <w:bookmarkEnd w:id="11"/>
      <w:r w:rsidR="005A5B48" w:rsidRPr="666E5B42">
        <w:rPr>
          <w:rFonts w:ascii="Arial" w:eastAsia="Times" w:hAnsi="Arial" w:cs="Arial"/>
          <w:lang w:val="en-US"/>
        </w:rPr>
        <w:t xml:space="preserve">, </w:t>
      </w:r>
      <w:r w:rsidRPr="666E5B42">
        <w:rPr>
          <w:rFonts w:ascii="Arial" w:eastAsia="Times" w:hAnsi="Arial" w:cs="Arial"/>
          <w:lang w:val="en-US"/>
        </w:rPr>
        <w:t>that</w:t>
      </w:r>
      <w:r w:rsidR="005A5B48" w:rsidRPr="666E5B42">
        <w:rPr>
          <w:rFonts w:ascii="Arial" w:eastAsia="Times" w:hAnsi="Arial" w:cs="Arial"/>
          <w:lang w:val="en-US"/>
        </w:rPr>
        <w:t xml:space="preserve"> </w:t>
      </w:r>
      <w:r w:rsidR="0001790F" w:rsidRPr="666E5B42">
        <w:rPr>
          <w:rFonts w:ascii="Arial" w:eastAsia="Times" w:hAnsi="Arial" w:cs="Arial"/>
          <w:lang w:val="en-US"/>
        </w:rPr>
        <w:t xml:space="preserve">for the duration of the project </w:t>
      </w:r>
      <w:r w:rsidR="005A5B48" w:rsidRPr="666E5B42">
        <w:rPr>
          <w:rFonts w:ascii="Arial" w:eastAsia="Times" w:hAnsi="Arial" w:cs="Arial"/>
          <w:lang w:val="en-US"/>
        </w:rPr>
        <w:t xml:space="preserve">Dr. </w:t>
      </w:r>
      <w:r w:rsidR="007560AB">
        <w:rPr>
          <w:rFonts w:ascii="Arial" w:eastAsia="Times" w:hAnsi="Arial" w:cs="Arial"/>
          <w:highlight w:val="darkGray"/>
          <w:lang w:val="en-US"/>
        </w:rPr>
        <w:fldChar w:fldCharType="begin">
          <w:ffData>
            <w:name w:val="Text64"/>
            <w:enabled/>
            <w:calcOnExit w:val="0"/>
            <w:textInput>
              <w:default w:val="name of applicant"/>
            </w:textInput>
          </w:ffData>
        </w:fldChar>
      </w:r>
      <w:bookmarkStart w:id="12" w:name="Text64"/>
      <w:r w:rsidR="007560AB">
        <w:rPr>
          <w:rFonts w:ascii="Arial" w:eastAsia="Times" w:hAnsi="Arial" w:cs="Arial"/>
          <w:highlight w:val="darkGray"/>
          <w:lang w:val="en-US"/>
        </w:rPr>
        <w:instrText xml:space="preserve"> FORMTEXT </w:instrText>
      </w:r>
      <w:r w:rsidR="007560AB">
        <w:rPr>
          <w:rFonts w:ascii="Arial" w:eastAsia="Times" w:hAnsi="Arial" w:cs="Arial"/>
          <w:highlight w:val="darkGray"/>
          <w:lang w:val="en-US"/>
        </w:rPr>
      </w:r>
      <w:r w:rsidR="007560AB">
        <w:rPr>
          <w:rFonts w:ascii="Arial" w:eastAsia="Times" w:hAnsi="Arial" w:cs="Arial"/>
          <w:highlight w:val="darkGray"/>
          <w:lang w:val="en-US"/>
        </w:rPr>
        <w:fldChar w:fldCharType="separate"/>
      </w:r>
      <w:r w:rsidR="007560AB">
        <w:rPr>
          <w:rFonts w:ascii="Arial" w:eastAsia="Times" w:hAnsi="Arial" w:cs="Arial"/>
          <w:noProof/>
          <w:highlight w:val="darkGray"/>
          <w:lang w:val="en-US"/>
        </w:rPr>
        <w:t>name of applicant</w:t>
      </w:r>
      <w:r w:rsidR="007560AB">
        <w:rPr>
          <w:rFonts w:ascii="Arial" w:eastAsia="Times" w:hAnsi="Arial" w:cs="Arial"/>
          <w:highlight w:val="darkGray"/>
          <w:lang w:val="en-US"/>
        </w:rPr>
        <w:fldChar w:fldCharType="end"/>
      </w:r>
      <w:bookmarkEnd w:id="12"/>
      <w:r w:rsidR="0001790F">
        <w:rPr>
          <w:rFonts w:ascii="Arial" w:eastAsia="Times" w:hAnsi="Arial" w:cs="Arial"/>
          <w:lang w:val="en-US"/>
        </w:rPr>
        <w:t xml:space="preserve"> </w:t>
      </w:r>
    </w:p>
    <w:p w14:paraId="7E8DC5DE" w14:textId="102BB7B1" w:rsidR="005A5B48" w:rsidRPr="00162983" w:rsidRDefault="005A5B48" w:rsidP="005A5B48">
      <w:pPr>
        <w:pStyle w:val="Dokumenttext"/>
        <w:rPr>
          <w:rFonts w:ascii="Arial" w:eastAsia="Times" w:hAnsi="Arial" w:cs="Arial"/>
          <w:lang w:val="en-US"/>
        </w:rPr>
      </w:pPr>
      <w:r>
        <w:rPr>
          <w:rFonts w:ascii="Arial" w:eastAsia="Times" w:hAnsi="Arial" w:cs="Arial"/>
          <w:color w:val="2B579A"/>
          <w:shd w:val="clear" w:color="auto" w:fill="E6E6E6"/>
        </w:rPr>
        <w:fldChar w:fldCharType="begin">
          <w:ffData>
            <w:name w:val="Kontrollkästchen5"/>
            <w:enabled/>
            <w:calcOnExit w:val="0"/>
            <w:checkBox>
              <w:sizeAuto/>
              <w:default w:val="0"/>
            </w:checkBox>
          </w:ffData>
        </w:fldChar>
      </w:r>
      <w:r w:rsidRPr="00162983">
        <w:rPr>
          <w:rFonts w:ascii="Arial" w:eastAsia="Times" w:hAnsi="Arial" w:cs="Arial"/>
          <w:lang w:val="en-US"/>
        </w:rPr>
        <w:instrText xml:space="preserve"> FORMCHECKBOX </w:instrText>
      </w:r>
      <w:r w:rsidR="00000000">
        <w:rPr>
          <w:rFonts w:ascii="Arial" w:eastAsia="Times" w:hAnsi="Arial" w:cs="Arial"/>
          <w:color w:val="2B579A"/>
          <w:shd w:val="clear" w:color="auto" w:fill="E6E6E6"/>
        </w:rPr>
      </w:r>
      <w:r w:rsidR="00000000">
        <w:rPr>
          <w:rFonts w:ascii="Arial" w:eastAsia="Times" w:hAnsi="Arial" w:cs="Arial"/>
          <w:color w:val="2B579A"/>
          <w:shd w:val="clear" w:color="auto" w:fill="E6E6E6"/>
        </w:rPr>
        <w:fldChar w:fldCharType="separate"/>
      </w:r>
      <w:r>
        <w:rPr>
          <w:rFonts w:ascii="Arial" w:eastAsia="Times" w:hAnsi="Arial" w:cs="Arial"/>
          <w:color w:val="2B579A"/>
          <w:shd w:val="clear" w:color="auto" w:fill="E6E6E6"/>
        </w:rPr>
        <w:fldChar w:fldCharType="end"/>
      </w:r>
      <w:r w:rsidRPr="00162983">
        <w:rPr>
          <w:rFonts w:ascii="Arial" w:eastAsia="Times" w:hAnsi="Arial" w:cs="Arial"/>
          <w:lang w:val="en-US"/>
        </w:rPr>
        <w:t xml:space="preserve"> </w:t>
      </w:r>
      <w:r w:rsidR="00162983" w:rsidRPr="00162983">
        <w:rPr>
          <w:rFonts w:ascii="Arial" w:eastAsia="Times" w:hAnsi="Arial" w:cs="Arial"/>
          <w:lang w:val="en-US"/>
        </w:rPr>
        <w:t>will be contractually granted a 50% release from clinical duties for his/her research and training activities within the Alliance4Rare project and will be provided with the necessary infrastructure for the project,</w:t>
      </w:r>
    </w:p>
    <w:p w14:paraId="1FECCFEF" w14:textId="1BE80983" w:rsidR="005A5B48" w:rsidRPr="00EE5285" w:rsidRDefault="005A5B48" w:rsidP="005A5B48">
      <w:pPr>
        <w:pStyle w:val="Dokumenttext"/>
        <w:rPr>
          <w:rFonts w:ascii="Arial" w:eastAsia="Times" w:hAnsi="Arial" w:cs="Arial"/>
          <w:lang w:val="en-US"/>
        </w:rPr>
      </w:pPr>
      <w:r>
        <w:rPr>
          <w:rFonts w:ascii="Arial" w:eastAsia="Times" w:hAnsi="Arial" w:cs="Arial"/>
          <w:color w:val="2B579A"/>
          <w:shd w:val="clear" w:color="auto" w:fill="E6E6E6"/>
        </w:rPr>
        <w:fldChar w:fldCharType="begin">
          <w:ffData>
            <w:name w:val="Kontrollkästchen6"/>
            <w:enabled/>
            <w:calcOnExit w:val="0"/>
            <w:checkBox>
              <w:sizeAuto/>
              <w:default w:val="0"/>
            </w:checkBox>
          </w:ffData>
        </w:fldChar>
      </w:r>
      <w:r w:rsidRPr="00EE5285">
        <w:rPr>
          <w:rFonts w:ascii="Arial" w:eastAsia="Times" w:hAnsi="Arial" w:cs="Arial"/>
          <w:lang w:val="en-US"/>
        </w:rPr>
        <w:instrText xml:space="preserve"> FORMCHECKBOX </w:instrText>
      </w:r>
      <w:r w:rsidR="00000000">
        <w:rPr>
          <w:rFonts w:ascii="Arial" w:eastAsia="Times" w:hAnsi="Arial" w:cs="Arial"/>
          <w:color w:val="2B579A"/>
          <w:shd w:val="clear" w:color="auto" w:fill="E6E6E6"/>
        </w:rPr>
      </w:r>
      <w:r w:rsidR="00000000">
        <w:rPr>
          <w:rFonts w:ascii="Arial" w:eastAsia="Times" w:hAnsi="Arial" w:cs="Arial"/>
          <w:color w:val="2B579A"/>
          <w:shd w:val="clear" w:color="auto" w:fill="E6E6E6"/>
        </w:rPr>
        <w:fldChar w:fldCharType="separate"/>
      </w:r>
      <w:r>
        <w:rPr>
          <w:rFonts w:ascii="Arial" w:eastAsia="Times" w:hAnsi="Arial" w:cs="Arial"/>
          <w:color w:val="2B579A"/>
          <w:shd w:val="clear" w:color="auto" w:fill="E6E6E6"/>
        </w:rPr>
        <w:fldChar w:fldCharType="end"/>
      </w:r>
      <w:r w:rsidRPr="00EE5285">
        <w:rPr>
          <w:rFonts w:ascii="Arial" w:eastAsia="Times" w:hAnsi="Arial" w:cs="Arial"/>
          <w:lang w:val="en-US"/>
        </w:rPr>
        <w:t xml:space="preserve"> </w:t>
      </w:r>
      <w:r w:rsidR="00EE5285" w:rsidRPr="00EE5285">
        <w:rPr>
          <w:rFonts w:ascii="Arial" w:eastAsia="Times" w:hAnsi="Arial" w:cs="Arial"/>
          <w:lang w:val="en-US"/>
        </w:rPr>
        <w:t>that individual and family-friendly arrangements for research and clinical activities are ensured, and</w:t>
      </w:r>
    </w:p>
    <w:p w14:paraId="5AF1C815" w14:textId="57FE552F" w:rsidR="005A5B48" w:rsidRPr="00EE5285" w:rsidRDefault="005A5B48" w:rsidP="005A5B48">
      <w:pPr>
        <w:pStyle w:val="Dokumenttext"/>
        <w:rPr>
          <w:rFonts w:ascii="Arial" w:eastAsia="Times" w:hAnsi="Arial" w:cs="Arial"/>
          <w:lang w:val="en-US"/>
        </w:rPr>
      </w:pPr>
      <w:r>
        <w:rPr>
          <w:rFonts w:ascii="Arial" w:eastAsia="Times" w:hAnsi="Arial" w:cs="Arial"/>
          <w:color w:val="2B579A"/>
          <w:shd w:val="clear" w:color="auto" w:fill="E6E6E6"/>
        </w:rPr>
        <w:fldChar w:fldCharType="begin">
          <w:ffData>
            <w:name w:val="Kontrollkästchen7"/>
            <w:enabled/>
            <w:calcOnExit w:val="0"/>
            <w:checkBox>
              <w:sizeAuto/>
              <w:default w:val="0"/>
            </w:checkBox>
          </w:ffData>
        </w:fldChar>
      </w:r>
      <w:r w:rsidRPr="00EE5285">
        <w:rPr>
          <w:rFonts w:ascii="Arial" w:eastAsia="Times" w:hAnsi="Arial" w:cs="Arial"/>
          <w:lang w:val="en-US"/>
        </w:rPr>
        <w:instrText xml:space="preserve"> FORMCHECKBOX </w:instrText>
      </w:r>
      <w:r w:rsidR="00000000">
        <w:rPr>
          <w:rFonts w:ascii="Arial" w:eastAsia="Times" w:hAnsi="Arial" w:cs="Arial"/>
          <w:color w:val="2B579A"/>
          <w:shd w:val="clear" w:color="auto" w:fill="E6E6E6"/>
        </w:rPr>
      </w:r>
      <w:r w:rsidR="00000000">
        <w:rPr>
          <w:rFonts w:ascii="Arial" w:eastAsia="Times" w:hAnsi="Arial" w:cs="Arial"/>
          <w:color w:val="2B579A"/>
          <w:shd w:val="clear" w:color="auto" w:fill="E6E6E6"/>
        </w:rPr>
        <w:fldChar w:fldCharType="separate"/>
      </w:r>
      <w:r>
        <w:rPr>
          <w:rFonts w:ascii="Arial" w:eastAsia="Times" w:hAnsi="Arial" w:cs="Arial"/>
          <w:color w:val="2B579A"/>
          <w:shd w:val="clear" w:color="auto" w:fill="E6E6E6"/>
        </w:rPr>
        <w:fldChar w:fldCharType="end"/>
      </w:r>
      <w:r w:rsidRPr="00EE5285">
        <w:rPr>
          <w:rFonts w:ascii="Arial" w:eastAsia="Times" w:hAnsi="Arial" w:cs="Arial"/>
          <w:lang w:val="en-US"/>
        </w:rPr>
        <w:t xml:space="preserve"> </w:t>
      </w:r>
      <w:r w:rsidR="00EE5285" w:rsidRPr="00EE5285">
        <w:rPr>
          <w:rFonts w:ascii="Arial" w:eastAsia="Times" w:hAnsi="Arial" w:cs="Arial"/>
          <w:lang w:val="en-US"/>
        </w:rPr>
        <w:t>that it is a declared goal of my clinic not only to promote scientific excellence, but also to increase diversity and the proportion of female researchers within the workforce.</w:t>
      </w:r>
    </w:p>
    <w:p w14:paraId="65EFC72A" w14:textId="77777777" w:rsidR="00241A00" w:rsidRPr="00241A00" w:rsidRDefault="00241A00" w:rsidP="005A5B48">
      <w:pPr>
        <w:pStyle w:val="Dokumenttext"/>
        <w:rPr>
          <w:rFonts w:asciiTheme="majorHAnsi" w:eastAsia="Times" w:hAnsiTheme="majorHAnsi"/>
          <w:b/>
          <w:bCs/>
          <w:i/>
          <w:iCs/>
          <w:sz w:val="24"/>
          <w:szCs w:val="24"/>
          <w:lang w:val="en-US"/>
        </w:rPr>
      </w:pPr>
      <w:r w:rsidRPr="00241A00">
        <w:rPr>
          <w:rFonts w:asciiTheme="majorHAnsi" w:eastAsia="Times" w:hAnsiTheme="majorHAnsi"/>
          <w:b/>
          <w:bCs/>
          <w:i/>
          <w:iCs/>
          <w:sz w:val="24"/>
          <w:szCs w:val="24"/>
          <w:lang w:val="en-US"/>
        </w:rPr>
        <w:t>For Clinician Scientists to complete:</w:t>
      </w:r>
    </w:p>
    <w:p w14:paraId="7063FFBF" w14:textId="1BC27EB9" w:rsidR="00D24637" w:rsidRDefault="005A5B48" w:rsidP="005A5B48">
      <w:pPr>
        <w:pStyle w:val="Dokumenttext"/>
        <w:rPr>
          <w:rFonts w:ascii="Arial" w:eastAsia="Times" w:hAnsi="Arial" w:cs="Arial"/>
          <w:lang w:val="en-US"/>
        </w:rPr>
      </w:pPr>
      <w:r>
        <w:rPr>
          <w:rFonts w:ascii="Arial" w:eastAsia="Times" w:hAnsi="Arial" w:cs="Arial"/>
          <w:color w:val="2B579A"/>
          <w:shd w:val="clear" w:color="auto" w:fill="E6E6E6"/>
        </w:rPr>
        <w:fldChar w:fldCharType="begin">
          <w:ffData>
            <w:name w:val="Kontrollkästchen8"/>
            <w:enabled/>
            <w:calcOnExit w:val="0"/>
            <w:checkBox>
              <w:sizeAuto/>
              <w:default w:val="0"/>
            </w:checkBox>
          </w:ffData>
        </w:fldChar>
      </w:r>
      <w:r w:rsidRPr="00241A00">
        <w:rPr>
          <w:rFonts w:ascii="Arial" w:eastAsia="Times" w:hAnsi="Arial" w:cs="Arial"/>
          <w:lang w:val="en-US"/>
        </w:rPr>
        <w:instrText xml:space="preserve"> FORMCHECKBOX </w:instrText>
      </w:r>
      <w:r w:rsidR="00000000">
        <w:rPr>
          <w:rFonts w:ascii="Arial" w:eastAsia="Times" w:hAnsi="Arial" w:cs="Arial"/>
          <w:color w:val="2B579A"/>
          <w:shd w:val="clear" w:color="auto" w:fill="E6E6E6"/>
        </w:rPr>
      </w:r>
      <w:r w:rsidR="00000000">
        <w:rPr>
          <w:rFonts w:ascii="Arial" w:eastAsia="Times" w:hAnsi="Arial" w:cs="Arial"/>
          <w:color w:val="2B579A"/>
          <w:shd w:val="clear" w:color="auto" w:fill="E6E6E6"/>
        </w:rPr>
        <w:fldChar w:fldCharType="separate"/>
      </w:r>
      <w:r>
        <w:rPr>
          <w:rFonts w:ascii="Arial" w:eastAsia="Times" w:hAnsi="Arial" w:cs="Arial"/>
          <w:color w:val="2B579A"/>
          <w:shd w:val="clear" w:color="auto" w:fill="E6E6E6"/>
        </w:rPr>
        <w:fldChar w:fldCharType="end"/>
      </w:r>
      <w:r w:rsidRPr="00241A00">
        <w:rPr>
          <w:rFonts w:ascii="Arial" w:eastAsia="Times" w:hAnsi="Arial" w:cs="Arial"/>
          <w:lang w:val="en-US"/>
        </w:rPr>
        <w:t xml:space="preserve"> </w:t>
      </w:r>
      <w:r w:rsidR="00241A00" w:rsidRPr="00241A00">
        <w:rPr>
          <w:rFonts w:ascii="Arial" w:eastAsia="Times" w:hAnsi="Arial" w:cs="Arial"/>
          <w:lang w:val="en-US"/>
        </w:rPr>
        <w:t xml:space="preserve">that the clinic will finance 50% of a full house position during </w:t>
      </w:r>
      <w:r w:rsidR="00241A00" w:rsidRPr="0001790F">
        <w:rPr>
          <w:rFonts w:ascii="Arial" w:eastAsia="Times" w:hAnsi="Arial" w:cs="Arial"/>
          <w:lang w:val="en-US"/>
        </w:rPr>
        <w:t>Dr.</w:t>
      </w:r>
      <w:r w:rsidR="00241A00" w:rsidRPr="00241A00">
        <w:rPr>
          <w:rFonts w:ascii="Arial" w:eastAsia="Times" w:hAnsi="Arial" w:cs="Arial"/>
          <w:lang w:val="en-US"/>
        </w:rPr>
        <w:t xml:space="preserve"> </w:t>
      </w:r>
      <w:r w:rsidR="007560AB">
        <w:rPr>
          <w:rFonts w:ascii="Arial" w:eastAsia="Times" w:hAnsi="Arial" w:cs="Arial"/>
          <w:lang w:val="en-US"/>
        </w:rPr>
        <w:fldChar w:fldCharType="begin">
          <w:ffData>
            <w:name w:val="Text65"/>
            <w:enabled/>
            <w:calcOnExit w:val="0"/>
            <w:textInput>
              <w:default w:val="name of applicant"/>
            </w:textInput>
          </w:ffData>
        </w:fldChar>
      </w:r>
      <w:bookmarkStart w:id="13" w:name="Text65"/>
      <w:r w:rsidR="007560AB">
        <w:rPr>
          <w:rFonts w:ascii="Arial" w:eastAsia="Times" w:hAnsi="Arial" w:cs="Arial"/>
          <w:lang w:val="en-US"/>
        </w:rPr>
        <w:instrText xml:space="preserve"> FORMTEXT </w:instrText>
      </w:r>
      <w:r w:rsidR="007560AB">
        <w:rPr>
          <w:rFonts w:ascii="Arial" w:eastAsia="Times" w:hAnsi="Arial" w:cs="Arial"/>
          <w:lang w:val="en-US"/>
        </w:rPr>
      </w:r>
      <w:r w:rsidR="007560AB">
        <w:rPr>
          <w:rFonts w:ascii="Arial" w:eastAsia="Times" w:hAnsi="Arial" w:cs="Arial"/>
          <w:lang w:val="en-US"/>
        </w:rPr>
        <w:fldChar w:fldCharType="separate"/>
      </w:r>
      <w:r w:rsidR="007560AB">
        <w:rPr>
          <w:rFonts w:ascii="Arial" w:eastAsia="Times" w:hAnsi="Arial" w:cs="Arial"/>
          <w:noProof/>
          <w:lang w:val="en-US"/>
        </w:rPr>
        <w:t>name of applicant</w:t>
      </w:r>
      <w:r w:rsidR="007560AB">
        <w:rPr>
          <w:rFonts w:ascii="Arial" w:eastAsia="Times" w:hAnsi="Arial" w:cs="Arial"/>
          <w:lang w:val="en-US"/>
        </w:rPr>
        <w:fldChar w:fldCharType="end"/>
      </w:r>
      <w:bookmarkEnd w:id="13"/>
      <w:r w:rsidR="007560AB">
        <w:rPr>
          <w:rFonts w:ascii="Arial" w:eastAsia="Times" w:hAnsi="Arial" w:cs="Arial"/>
          <w:lang w:val="en-US"/>
        </w:rPr>
        <w:t xml:space="preserve"> </w:t>
      </w:r>
      <w:r w:rsidR="00241A00" w:rsidRPr="00241A00">
        <w:rPr>
          <w:rFonts w:ascii="Arial" w:eastAsia="Times" w:hAnsi="Arial" w:cs="Arial"/>
          <w:lang w:val="en-US"/>
        </w:rPr>
        <w:t>training as a clinician scientist and guarantees that</w:t>
      </w:r>
      <w:r w:rsidR="0001790F">
        <w:rPr>
          <w:rFonts w:ascii="Arial" w:eastAsia="Times" w:hAnsi="Arial" w:cs="Arial"/>
          <w:lang w:val="en-US"/>
        </w:rPr>
        <w:t xml:space="preserve"> Dr</w:t>
      </w:r>
      <w:r w:rsidR="00D24637">
        <w:rPr>
          <w:rFonts w:ascii="Arial" w:eastAsia="Times" w:hAnsi="Arial" w:cs="Arial"/>
          <w:lang w:val="en-US"/>
        </w:rPr>
        <w:t>.</w:t>
      </w:r>
      <w:r w:rsidR="00241A00" w:rsidRPr="00241A00">
        <w:rPr>
          <w:rFonts w:ascii="Arial" w:eastAsia="Times" w:hAnsi="Arial" w:cs="Arial"/>
          <w:lang w:val="en-US"/>
        </w:rPr>
        <w:t xml:space="preserve"> </w:t>
      </w:r>
      <w:r w:rsidR="007560AB">
        <w:rPr>
          <w:rFonts w:ascii="Arial" w:eastAsia="Times" w:hAnsi="Arial" w:cs="Arial"/>
          <w:highlight w:val="darkGray"/>
          <w:lang w:val="en-US"/>
        </w:rPr>
        <w:fldChar w:fldCharType="begin">
          <w:ffData>
            <w:name w:val="Text66"/>
            <w:enabled/>
            <w:calcOnExit w:val="0"/>
            <w:textInput>
              <w:default w:val="name of applicant"/>
            </w:textInput>
          </w:ffData>
        </w:fldChar>
      </w:r>
      <w:bookmarkStart w:id="14" w:name="Text66"/>
      <w:r w:rsidR="007560AB">
        <w:rPr>
          <w:rFonts w:ascii="Arial" w:eastAsia="Times" w:hAnsi="Arial" w:cs="Arial"/>
          <w:highlight w:val="darkGray"/>
          <w:lang w:val="en-US"/>
        </w:rPr>
        <w:instrText xml:space="preserve"> FORMTEXT </w:instrText>
      </w:r>
      <w:r w:rsidR="007560AB">
        <w:rPr>
          <w:rFonts w:ascii="Arial" w:eastAsia="Times" w:hAnsi="Arial" w:cs="Arial"/>
          <w:highlight w:val="darkGray"/>
          <w:lang w:val="en-US"/>
        </w:rPr>
      </w:r>
      <w:r w:rsidR="007560AB">
        <w:rPr>
          <w:rFonts w:ascii="Arial" w:eastAsia="Times" w:hAnsi="Arial" w:cs="Arial"/>
          <w:highlight w:val="darkGray"/>
          <w:lang w:val="en-US"/>
        </w:rPr>
        <w:fldChar w:fldCharType="separate"/>
      </w:r>
      <w:r w:rsidR="007560AB">
        <w:rPr>
          <w:rFonts w:ascii="Arial" w:eastAsia="Times" w:hAnsi="Arial" w:cs="Arial"/>
          <w:noProof/>
          <w:highlight w:val="darkGray"/>
          <w:lang w:val="en-US"/>
        </w:rPr>
        <w:t>name of applicant</w:t>
      </w:r>
      <w:r w:rsidR="007560AB">
        <w:rPr>
          <w:rFonts w:ascii="Arial" w:eastAsia="Times" w:hAnsi="Arial" w:cs="Arial"/>
          <w:highlight w:val="darkGray"/>
          <w:lang w:val="en-US"/>
        </w:rPr>
        <w:fldChar w:fldCharType="end"/>
      </w:r>
      <w:bookmarkEnd w:id="14"/>
      <w:r w:rsidR="00D24637">
        <w:rPr>
          <w:rFonts w:ascii="Arial" w:eastAsia="Times" w:hAnsi="Arial" w:cs="Arial"/>
          <w:lang w:val="en-US"/>
        </w:rPr>
        <w:t xml:space="preserve"> </w:t>
      </w:r>
      <w:r w:rsidR="00241A00" w:rsidRPr="00241A00">
        <w:rPr>
          <w:rFonts w:ascii="Arial" w:eastAsia="Times" w:hAnsi="Arial" w:cs="Arial"/>
          <w:lang w:val="en-US"/>
        </w:rPr>
        <w:t xml:space="preserve">will receive his/her further medical training until completion of the </w:t>
      </w:r>
      <w:proofErr w:type="spellStart"/>
      <w:r w:rsidR="00241A00" w:rsidRPr="00241A00">
        <w:rPr>
          <w:rFonts w:ascii="Arial" w:eastAsia="Times" w:hAnsi="Arial" w:cs="Arial"/>
          <w:lang w:val="en-US"/>
        </w:rPr>
        <w:t>subspecialization</w:t>
      </w:r>
      <w:proofErr w:type="spellEnd"/>
      <w:r w:rsidR="00241A00" w:rsidRPr="00241A00">
        <w:rPr>
          <w:rFonts w:ascii="Arial" w:eastAsia="Times" w:hAnsi="Arial" w:cs="Arial"/>
          <w:lang w:val="en-US"/>
        </w:rPr>
        <w:t xml:space="preserve"> as far as possible under labor law. </w:t>
      </w:r>
      <w:r w:rsidR="00241A00" w:rsidRPr="00F56147">
        <w:rPr>
          <w:rFonts w:ascii="Arial" w:eastAsia="Times" w:hAnsi="Arial" w:cs="Arial"/>
          <w:lang w:val="en-US"/>
        </w:rPr>
        <w:t xml:space="preserve">If necessary, this also applies to the extension of the duration of further training in the context of parental leave. </w:t>
      </w:r>
      <w:r w:rsidR="00241A00" w:rsidRPr="00F96151">
        <w:rPr>
          <w:rFonts w:ascii="Arial" w:eastAsia="Times" w:hAnsi="Arial" w:cs="Arial"/>
          <w:lang w:val="en-US"/>
        </w:rPr>
        <w:t>The clinic will take this commitment into account in its annual planning.</w:t>
      </w:r>
    </w:p>
    <w:p w14:paraId="159FCF36" w14:textId="77777777" w:rsidR="00F53A78" w:rsidRPr="00F53A78" w:rsidRDefault="00F53A78" w:rsidP="005A5B48">
      <w:pPr>
        <w:pStyle w:val="Dokumenttext"/>
        <w:rPr>
          <w:rFonts w:ascii="Arial" w:eastAsia="Times" w:hAnsi="Arial" w:cs="Arial"/>
          <w:lang w:val="en-US"/>
        </w:rPr>
      </w:pPr>
    </w:p>
    <w:p w14:paraId="2A8F9983" w14:textId="7C56F2C0" w:rsidR="003B1A0E" w:rsidRDefault="007560AB" w:rsidP="00F53A78">
      <w:pPr>
        <w:pStyle w:val="Dokumenttext"/>
        <w:spacing w:before="120" w:line="240" w:lineRule="auto"/>
        <w:rPr>
          <w:rFonts w:ascii="Arial" w:eastAsia="Times" w:hAnsi="Arial" w:cs="Arial"/>
          <w:u w:val="single"/>
          <w:lang w:val="en-US"/>
        </w:rPr>
      </w:pPr>
      <w:r>
        <w:rPr>
          <w:rFonts w:ascii="Arial" w:eastAsia="Times" w:hAnsi="Arial" w:cs="Arial"/>
          <w:u w:val="single"/>
          <w:lang w:val="en-US"/>
        </w:rPr>
        <w:fldChar w:fldCharType="begin">
          <w:ffData>
            <w:name w:val="Text75"/>
            <w:enabled/>
            <w:calcOnExit w:val="0"/>
            <w:textInput>
              <w:default w:val="Surname, first name of the clinic director, if applicable of the commercial director"/>
            </w:textInput>
          </w:ffData>
        </w:fldChar>
      </w:r>
      <w:bookmarkStart w:id="15" w:name="Text75"/>
      <w:r>
        <w:rPr>
          <w:rFonts w:ascii="Arial" w:eastAsia="Times" w:hAnsi="Arial" w:cs="Arial"/>
          <w:u w:val="single"/>
          <w:lang w:val="en-US"/>
        </w:rPr>
        <w:instrText xml:space="preserve"> FORMTEXT </w:instrText>
      </w:r>
      <w:r>
        <w:rPr>
          <w:rFonts w:ascii="Arial" w:eastAsia="Times" w:hAnsi="Arial" w:cs="Arial"/>
          <w:u w:val="single"/>
          <w:lang w:val="en-US"/>
        </w:rPr>
      </w:r>
      <w:r>
        <w:rPr>
          <w:rFonts w:ascii="Arial" w:eastAsia="Times" w:hAnsi="Arial" w:cs="Arial"/>
          <w:u w:val="single"/>
          <w:lang w:val="en-US"/>
        </w:rPr>
        <w:fldChar w:fldCharType="separate"/>
      </w:r>
      <w:r>
        <w:rPr>
          <w:rFonts w:ascii="Arial" w:eastAsia="Times" w:hAnsi="Arial" w:cs="Arial"/>
          <w:noProof/>
          <w:u w:val="single"/>
          <w:lang w:val="en-US"/>
        </w:rPr>
        <w:t>Surname, first name of the clinic director, if applicable of the commercial director</w:t>
      </w:r>
      <w:r>
        <w:rPr>
          <w:rFonts w:ascii="Arial" w:eastAsia="Times" w:hAnsi="Arial" w:cs="Arial"/>
          <w:u w:val="single"/>
          <w:lang w:val="en-US"/>
        </w:rPr>
        <w:fldChar w:fldCharType="end"/>
      </w:r>
      <w:bookmarkEnd w:id="15"/>
    </w:p>
    <w:p w14:paraId="0E8FBE56" w14:textId="273D2587" w:rsidR="005A5B48" w:rsidRDefault="007560AB" w:rsidP="00F53A78">
      <w:pPr>
        <w:pStyle w:val="Dokumenttext"/>
        <w:spacing w:before="120" w:line="240" w:lineRule="auto"/>
        <w:rPr>
          <w:rFonts w:ascii="Arial" w:eastAsia="Times" w:hAnsi="Arial" w:cs="Arial"/>
          <w:u w:val="single"/>
          <w:lang w:val="en-US"/>
        </w:rPr>
      </w:pPr>
      <w:r>
        <w:rPr>
          <w:rFonts w:ascii="Arial" w:eastAsia="Times" w:hAnsi="Arial" w:cs="Arial"/>
          <w:noProof/>
          <w:u w:val="single"/>
          <w:lang w:val="en-US"/>
        </w:rPr>
        <w:fldChar w:fldCharType="begin">
          <w:ffData>
            <w:name w:val="Text73"/>
            <w:enabled/>
            <w:calcOnExit w:val="0"/>
            <w:textInput>
              <w:default w:val="Name of department/ clinic"/>
            </w:textInput>
          </w:ffData>
        </w:fldChar>
      </w:r>
      <w:bookmarkStart w:id="16" w:name="Text73"/>
      <w:r>
        <w:rPr>
          <w:rFonts w:ascii="Arial" w:eastAsia="Times" w:hAnsi="Arial" w:cs="Arial"/>
          <w:noProof/>
          <w:u w:val="single"/>
          <w:lang w:val="en-US"/>
        </w:rPr>
        <w:instrText xml:space="preserve"> FORMTEXT </w:instrText>
      </w:r>
      <w:r>
        <w:rPr>
          <w:rFonts w:ascii="Arial" w:eastAsia="Times" w:hAnsi="Arial" w:cs="Arial"/>
          <w:noProof/>
          <w:u w:val="single"/>
          <w:lang w:val="en-US"/>
        </w:rPr>
      </w:r>
      <w:r>
        <w:rPr>
          <w:rFonts w:ascii="Arial" w:eastAsia="Times" w:hAnsi="Arial" w:cs="Arial"/>
          <w:noProof/>
          <w:u w:val="single"/>
          <w:lang w:val="en-US"/>
        </w:rPr>
        <w:fldChar w:fldCharType="separate"/>
      </w:r>
      <w:r>
        <w:rPr>
          <w:rFonts w:ascii="Arial" w:eastAsia="Times" w:hAnsi="Arial" w:cs="Arial"/>
          <w:noProof/>
          <w:u w:val="single"/>
          <w:lang w:val="en-US"/>
        </w:rPr>
        <w:t>Name of department/ clinic</w:t>
      </w:r>
      <w:r>
        <w:rPr>
          <w:rFonts w:ascii="Arial" w:eastAsia="Times" w:hAnsi="Arial" w:cs="Arial"/>
          <w:noProof/>
          <w:u w:val="single"/>
          <w:lang w:val="en-US"/>
        </w:rPr>
        <w:fldChar w:fldCharType="end"/>
      </w:r>
      <w:bookmarkEnd w:id="16"/>
    </w:p>
    <w:p w14:paraId="7E68DC9A" w14:textId="77777777" w:rsidR="007560AB" w:rsidRPr="007560AB" w:rsidRDefault="007560AB" w:rsidP="00F53A78">
      <w:pPr>
        <w:pStyle w:val="Dokumenttext"/>
        <w:spacing w:before="120" w:line="240" w:lineRule="auto"/>
        <w:rPr>
          <w:rFonts w:ascii="Arial" w:eastAsia="Times" w:hAnsi="Arial" w:cs="Arial"/>
          <w:noProof/>
          <w:u w:val="single"/>
          <w:lang w:val="en-US"/>
        </w:rPr>
      </w:pPr>
    </w:p>
    <w:p w14:paraId="017F4953" w14:textId="01D71DC1" w:rsidR="003B1A0E" w:rsidRDefault="007560AB" w:rsidP="00F53A78">
      <w:pPr>
        <w:pStyle w:val="Dokumenttext"/>
        <w:spacing w:before="120" w:line="240" w:lineRule="auto"/>
        <w:rPr>
          <w:rFonts w:ascii="Arial" w:eastAsia="Times" w:hAnsi="Arial" w:cs="Arial"/>
          <w:u w:val="single"/>
          <w:lang w:val="en-US"/>
        </w:rPr>
      </w:pPr>
      <w:r>
        <w:rPr>
          <w:rFonts w:ascii="Arial" w:eastAsia="Times" w:hAnsi="Arial" w:cs="Arial"/>
          <w:noProof/>
          <w:u w:val="single"/>
          <w:lang w:val="en-US"/>
        </w:rPr>
        <w:fldChar w:fldCharType="begin">
          <w:ffData>
            <w:name w:val="Text70"/>
            <w:enabled/>
            <w:calcOnExit w:val="0"/>
            <w:textInput>
              <w:default w:val="Place, Date, Signature"/>
            </w:textInput>
          </w:ffData>
        </w:fldChar>
      </w:r>
      <w:bookmarkStart w:id="17" w:name="Text70"/>
      <w:r>
        <w:rPr>
          <w:rFonts w:ascii="Arial" w:eastAsia="Times" w:hAnsi="Arial" w:cs="Arial"/>
          <w:noProof/>
          <w:u w:val="single"/>
          <w:lang w:val="en-US"/>
        </w:rPr>
        <w:instrText xml:space="preserve"> FORMTEXT </w:instrText>
      </w:r>
      <w:r>
        <w:rPr>
          <w:rFonts w:ascii="Arial" w:eastAsia="Times" w:hAnsi="Arial" w:cs="Arial"/>
          <w:noProof/>
          <w:u w:val="single"/>
          <w:lang w:val="en-US"/>
        </w:rPr>
      </w:r>
      <w:r>
        <w:rPr>
          <w:rFonts w:ascii="Arial" w:eastAsia="Times" w:hAnsi="Arial" w:cs="Arial"/>
          <w:noProof/>
          <w:u w:val="single"/>
          <w:lang w:val="en-US"/>
        </w:rPr>
        <w:fldChar w:fldCharType="separate"/>
      </w:r>
      <w:r>
        <w:rPr>
          <w:rFonts w:ascii="Arial" w:eastAsia="Times" w:hAnsi="Arial" w:cs="Arial"/>
          <w:noProof/>
          <w:u w:val="single"/>
          <w:lang w:val="en-US"/>
        </w:rPr>
        <w:t>Place, Date, Signature</w:t>
      </w:r>
      <w:r>
        <w:rPr>
          <w:rFonts w:ascii="Arial" w:eastAsia="Times" w:hAnsi="Arial" w:cs="Arial"/>
          <w:noProof/>
          <w:u w:val="single"/>
          <w:lang w:val="en-US"/>
        </w:rPr>
        <w:fldChar w:fldCharType="end"/>
      </w:r>
      <w:bookmarkEnd w:id="17"/>
      <w:r w:rsidR="00F53A78">
        <w:rPr>
          <w:rFonts w:ascii="Arial" w:eastAsia="Times" w:hAnsi="Arial" w:cs="Arial"/>
          <w:noProof/>
          <w:u w:val="single"/>
          <w:lang w:val="en-US"/>
        </w:rPr>
        <w:fldChar w:fldCharType="begin">
          <w:ffData>
            <w:name w:val="Text71"/>
            <w:enabled/>
            <w:calcOnExit w:val="0"/>
            <w:textInput/>
          </w:ffData>
        </w:fldChar>
      </w:r>
      <w:bookmarkStart w:id="18" w:name="Text71"/>
      <w:r w:rsidR="00F53A78">
        <w:rPr>
          <w:rFonts w:ascii="Arial" w:eastAsia="Times" w:hAnsi="Arial" w:cs="Arial"/>
          <w:noProof/>
          <w:u w:val="single"/>
          <w:lang w:val="en-US"/>
        </w:rPr>
        <w:instrText xml:space="preserve"> FORMTEXT </w:instrText>
      </w:r>
      <w:r w:rsidR="00F53A78">
        <w:rPr>
          <w:rFonts w:ascii="Arial" w:eastAsia="Times" w:hAnsi="Arial" w:cs="Arial"/>
          <w:noProof/>
          <w:u w:val="single"/>
          <w:lang w:val="en-US"/>
        </w:rPr>
      </w:r>
      <w:r w:rsidR="00F53A78">
        <w:rPr>
          <w:rFonts w:ascii="Arial" w:eastAsia="Times" w:hAnsi="Arial" w:cs="Arial"/>
          <w:noProof/>
          <w:u w:val="single"/>
          <w:lang w:val="en-US"/>
        </w:rPr>
        <w:fldChar w:fldCharType="separate"/>
      </w:r>
      <w:r w:rsidR="00F53A78">
        <w:rPr>
          <w:rFonts w:ascii="Arial" w:eastAsia="Times" w:hAnsi="Arial" w:cs="Arial"/>
          <w:noProof/>
          <w:u w:val="single"/>
          <w:lang w:val="en-US"/>
        </w:rPr>
        <w:t> </w:t>
      </w:r>
      <w:r w:rsidR="00F53A78">
        <w:rPr>
          <w:rFonts w:ascii="Arial" w:eastAsia="Times" w:hAnsi="Arial" w:cs="Arial"/>
          <w:noProof/>
          <w:u w:val="single"/>
          <w:lang w:val="en-US"/>
        </w:rPr>
        <w:t> </w:t>
      </w:r>
      <w:r w:rsidR="00F53A78">
        <w:rPr>
          <w:rFonts w:ascii="Arial" w:eastAsia="Times" w:hAnsi="Arial" w:cs="Arial"/>
          <w:noProof/>
          <w:u w:val="single"/>
          <w:lang w:val="en-US"/>
        </w:rPr>
        <w:t> </w:t>
      </w:r>
      <w:r w:rsidR="00F53A78">
        <w:rPr>
          <w:rFonts w:ascii="Arial" w:eastAsia="Times" w:hAnsi="Arial" w:cs="Arial"/>
          <w:noProof/>
          <w:u w:val="single"/>
          <w:lang w:val="en-US"/>
        </w:rPr>
        <w:t> </w:t>
      </w:r>
      <w:r w:rsidR="00F53A78">
        <w:rPr>
          <w:rFonts w:ascii="Arial" w:eastAsia="Times" w:hAnsi="Arial" w:cs="Arial"/>
          <w:noProof/>
          <w:u w:val="single"/>
          <w:lang w:val="en-US"/>
        </w:rPr>
        <w:t> </w:t>
      </w:r>
      <w:r w:rsidR="00F53A78">
        <w:rPr>
          <w:rFonts w:ascii="Arial" w:eastAsia="Times" w:hAnsi="Arial" w:cs="Arial"/>
          <w:noProof/>
          <w:u w:val="single"/>
          <w:lang w:val="en-US"/>
        </w:rPr>
        <w:fldChar w:fldCharType="end"/>
      </w:r>
      <w:bookmarkEnd w:id="18"/>
    </w:p>
    <w:sectPr w:rsidR="003B1A0E" w:rsidSect="006E799B">
      <w:headerReference w:type="default" r:id="rId10"/>
      <w:footerReference w:type="default" r:id="rId11"/>
      <w:headerReference w:type="first" r:id="rId12"/>
      <w:footerReference w:type="first" r:id="rId13"/>
      <w:pgSz w:w="11900" w:h="16840"/>
      <w:pgMar w:top="1418" w:right="1418" w:bottom="1134" w:left="1418" w:header="1418" w:footer="96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1FFF" w14:textId="77777777" w:rsidR="006E799B" w:rsidRDefault="006E799B" w:rsidP="004F4AA1">
      <w:r>
        <w:separator/>
      </w:r>
    </w:p>
  </w:endnote>
  <w:endnote w:type="continuationSeparator" w:id="0">
    <w:p w14:paraId="4FCE39EF" w14:textId="77777777" w:rsidR="006E799B" w:rsidRDefault="006E799B" w:rsidP="004F4AA1">
      <w:r>
        <w:continuationSeparator/>
      </w:r>
    </w:p>
  </w:endnote>
  <w:endnote w:type="continuationNotice" w:id="1">
    <w:p w14:paraId="27267660" w14:textId="77777777" w:rsidR="006E799B" w:rsidRDefault="006E79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w:panose1 w:val="02000503020000020003"/>
    <w:charset w:val="4D"/>
    <w:family w:val="swiss"/>
    <w:pitch w:val="variable"/>
    <w:sig w:usb0="800000AF" w:usb1="5000204A" w:usb2="00000000" w:usb3="00000000" w:csb0="0000009B" w:csb1="00000000"/>
  </w:font>
  <w:font w:name="Times New Roman (Textkörper CS)">
    <w:altName w:val="Times New Roman"/>
    <w:panose1 w:val="020B0604020202020204"/>
    <w:charset w:val="00"/>
    <w:family w:val="roman"/>
    <w:notTrueType/>
    <w:pitch w:val="default"/>
  </w:font>
  <w:font w:name="Avenir Medium">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tropolis">
    <w:altName w:val="Arial"/>
    <w:panose1 w:val="020B0604020202020204"/>
    <w:charset w:val="4D"/>
    <w:family w:val="auto"/>
    <w:pitch w:val="variable"/>
    <w:sig w:usb0="00000007" w:usb1="00000000" w:usb2="00000000" w:usb3="00000000" w:csb0="00000093" w:csb1="00000000"/>
  </w:font>
  <w:font w:name="Times">
    <w:panose1 w:val="020B0604020202020204"/>
    <w:charset w:val="00"/>
    <w:family w:val="auto"/>
    <w:pitch w:val="variable"/>
    <w:sig w:usb0="E00002FF" w:usb1="5000205A" w:usb2="00000000" w:usb3="00000000" w:csb0="0000019F" w:csb1="00000000"/>
  </w:font>
  <w:font w:name="Metropolis Medium">
    <w:altName w:val="Calibri"/>
    <w:panose1 w:val="020B0604020202020204"/>
    <w:charset w:val="4D"/>
    <w:family w:val="auto"/>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908C" w14:textId="77777777" w:rsidR="00700BB5" w:rsidRDefault="00964072" w:rsidP="004F4AA1">
    <w:pPr>
      <w:pStyle w:val="Fuzeile"/>
      <w:rPr>
        <w:color w:val="000000" w:themeColor="text1"/>
        <w:sz w:val="17"/>
        <w:szCs w:val="17"/>
      </w:rPr>
    </w:pPr>
    <w:r>
      <w:rPr>
        <w:noProof/>
        <w:color w:val="2B579A"/>
        <w:shd w:val="clear" w:color="auto" w:fill="E6E6E6"/>
      </w:rPr>
      <w:drawing>
        <wp:anchor distT="0" distB="0" distL="114300" distR="114300" simplePos="0" relativeHeight="251658243" behindDoc="0" locked="0" layoutInCell="1" allowOverlap="1" wp14:anchorId="6D6FBB9C" wp14:editId="727D3785">
          <wp:simplePos x="0" y="0"/>
          <wp:positionH relativeFrom="column">
            <wp:posOffset>4312920</wp:posOffset>
          </wp:positionH>
          <wp:positionV relativeFrom="paragraph">
            <wp:posOffset>127892</wp:posOffset>
          </wp:positionV>
          <wp:extent cx="1080000" cy="381118"/>
          <wp:effectExtent l="0" t="0" r="0" b="0"/>
          <wp:wrapThrough wrapText="bothSides">
            <wp:wrapPolygon edited="0">
              <wp:start x="0" y="0"/>
              <wp:lineTo x="0" y="20880"/>
              <wp:lineTo x="21346" y="20880"/>
              <wp:lineTo x="21346" y="0"/>
              <wp:lineTo x="0" y="0"/>
            </wp:wrapPolygon>
          </wp:wrapThrough>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srcRect l="4095" t="9687" r="5203" b="14384"/>
                  <a:stretch/>
                </pic:blipFill>
                <pic:spPr bwMode="auto">
                  <a:xfrm>
                    <a:off x="0" y="0"/>
                    <a:ext cx="1080000" cy="3811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5083A" w14:textId="77777777" w:rsidR="00B257CB" w:rsidRPr="00700BB5" w:rsidRDefault="00964072" w:rsidP="00964072">
    <w:pPr>
      <w:pStyle w:val="Fuzeile"/>
      <w:jc w:val="right"/>
    </w:pPr>
    <w:r>
      <w:t>E</w:t>
    </w:r>
    <w:r w:rsidR="00700BB5" w:rsidRPr="00700BB5">
      <w:t xml:space="preserve">ine Initiative der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4085" w14:textId="77777777" w:rsidR="00DD3CA9" w:rsidRDefault="00DD3CA9" w:rsidP="004F4AA1">
    <w:pPr>
      <w:pStyle w:val="Fuzeile"/>
    </w:pPr>
    <w:r>
      <w:rPr>
        <w:noProof/>
        <w:color w:val="2B579A"/>
        <w:shd w:val="clear" w:color="auto" w:fill="E6E6E6"/>
      </w:rPr>
      <w:drawing>
        <wp:anchor distT="0" distB="0" distL="114300" distR="114300" simplePos="0" relativeHeight="251658241" behindDoc="0" locked="0" layoutInCell="1" allowOverlap="1" wp14:anchorId="7B54ACBA" wp14:editId="7A7343F1">
          <wp:simplePos x="0" y="0"/>
          <wp:positionH relativeFrom="column">
            <wp:posOffset>4345305</wp:posOffset>
          </wp:positionH>
          <wp:positionV relativeFrom="paragraph">
            <wp:posOffset>118745</wp:posOffset>
          </wp:positionV>
          <wp:extent cx="1080000" cy="381118"/>
          <wp:effectExtent l="0" t="0" r="0" b="0"/>
          <wp:wrapThrough wrapText="bothSides">
            <wp:wrapPolygon edited="0">
              <wp:start x="0" y="0"/>
              <wp:lineTo x="0" y="20880"/>
              <wp:lineTo x="21346" y="20880"/>
              <wp:lineTo x="21346" y="0"/>
              <wp:lineTo x="0" y="0"/>
            </wp:wrapPolygon>
          </wp:wrapThrough>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srcRect l="4095" t="9687" r="5203" b="14384"/>
                  <a:stretch/>
                </pic:blipFill>
                <pic:spPr bwMode="auto">
                  <a:xfrm>
                    <a:off x="0" y="0"/>
                    <a:ext cx="1080000" cy="3811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591950" w14:textId="77777777" w:rsidR="00E615AB" w:rsidRPr="00700BB5" w:rsidRDefault="000776DF" w:rsidP="004F4AA1">
    <w:pPr>
      <w:pStyle w:val="Fuzeile"/>
    </w:pPr>
    <w:r w:rsidRPr="00700BB5">
      <w:t>Alliance4Rare gemeinnützige Stiftungsgesellschaft mbH | Simrockstraße 4 | 53113 Bonn</w:t>
    </w:r>
    <w:r w:rsidRPr="00700BB5">
      <w:br/>
      <w:t xml:space="preserve">alliance4rare@elhks.de | www.alliance4rare.com | </w:t>
    </w:r>
    <w:r w:rsidR="00013316" w:rsidRPr="00700BB5">
      <w:t xml:space="preserve">Die Alliance4Rare ist eine Initiative 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DC24" w14:textId="77777777" w:rsidR="006E799B" w:rsidRDefault="006E799B" w:rsidP="004F4AA1">
      <w:r>
        <w:separator/>
      </w:r>
    </w:p>
  </w:footnote>
  <w:footnote w:type="continuationSeparator" w:id="0">
    <w:p w14:paraId="6F183580" w14:textId="77777777" w:rsidR="006E799B" w:rsidRDefault="006E799B" w:rsidP="004F4AA1">
      <w:r>
        <w:continuationSeparator/>
      </w:r>
    </w:p>
  </w:footnote>
  <w:footnote w:type="continuationNotice" w:id="1">
    <w:p w14:paraId="61227A4F" w14:textId="77777777" w:rsidR="006E799B" w:rsidRDefault="006E79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E676" w14:textId="77777777" w:rsidR="00984FC9" w:rsidRDefault="00013316" w:rsidP="004F4AA1">
    <w:r>
      <w:rPr>
        <w:noProof/>
        <w:color w:val="2B579A"/>
        <w:shd w:val="clear" w:color="auto" w:fill="E6E6E6"/>
        <w:lang w:eastAsia="zh-CN"/>
      </w:rPr>
      <w:drawing>
        <wp:anchor distT="0" distB="0" distL="114300" distR="114300" simplePos="0" relativeHeight="251658242" behindDoc="0" locked="0" layoutInCell="1" allowOverlap="1" wp14:anchorId="2F8562D1" wp14:editId="2B2CB6DB">
          <wp:simplePos x="0" y="0"/>
          <wp:positionH relativeFrom="margin">
            <wp:posOffset>4396105</wp:posOffset>
          </wp:positionH>
          <wp:positionV relativeFrom="margin">
            <wp:posOffset>-913765</wp:posOffset>
          </wp:positionV>
          <wp:extent cx="1283259" cy="540000"/>
          <wp:effectExtent l="0" t="0" r="0" b="6350"/>
          <wp:wrapThrough wrapText="bothSides">
            <wp:wrapPolygon edited="0">
              <wp:start x="0" y="0"/>
              <wp:lineTo x="0" y="21346"/>
              <wp:lineTo x="21386" y="21346"/>
              <wp:lineTo x="21386"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283259" cy="540000"/>
                  </a:xfrm>
                  <a:prstGeom prst="rect">
                    <a:avLst/>
                  </a:prstGeom>
                </pic:spPr>
              </pic:pic>
            </a:graphicData>
          </a:graphic>
          <wp14:sizeRelH relativeFrom="margin">
            <wp14:pctWidth>0</wp14:pctWidth>
          </wp14:sizeRelH>
          <wp14:sizeRelV relativeFrom="margin">
            <wp14:pctHeight>0</wp14:pctHeight>
          </wp14:sizeRelV>
        </wp:anchor>
      </w:drawing>
    </w:r>
  </w:p>
  <w:p w14:paraId="1448DD04" w14:textId="77777777" w:rsidR="00984FC9" w:rsidRDefault="00984FC9" w:rsidP="004F4A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6CF7" w14:textId="77777777" w:rsidR="00984FC9" w:rsidRDefault="00B257CB" w:rsidP="004F4AA1">
    <w:r>
      <w:rPr>
        <w:noProof/>
        <w:color w:val="2B579A"/>
        <w:shd w:val="clear" w:color="auto" w:fill="E6E6E6"/>
        <w:lang w:eastAsia="zh-CN"/>
      </w:rPr>
      <w:drawing>
        <wp:anchor distT="0" distB="0" distL="114300" distR="114300" simplePos="0" relativeHeight="251658240" behindDoc="0" locked="0" layoutInCell="1" allowOverlap="1" wp14:anchorId="48C7E03A" wp14:editId="36F1F51A">
          <wp:simplePos x="0" y="0"/>
          <wp:positionH relativeFrom="margin">
            <wp:posOffset>3894455</wp:posOffset>
          </wp:positionH>
          <wp:positionV relativeFrom="margin">
            <wp:posOffset>-914400</wp:posOffset>
          </wp:positionV>
          <wp:extent cx="1800000" cy="758076"/>
          <wp:effectExtent l="0" t="0" r="3810" b="4445"/>
          <wp:wrapThrough wrapText="bothSides">
            <wp:wrapPolygon edited="0">
              <wp:start x="0" y="0"/>
              <wp:lineTo x="0" y="21365"/>
              <wp:lineTo x="21493" y="21365"/>
              <wp:lineTo x="2149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800000" cy="758076"/>
                  </a:xfrm>
                  <a:prstGeom prst="rect">
                    <a:avLst/>
                  </a:prstGeom>
                </pic:spPr>
              </pic:pic>
            </a:graphicData>
          </a:graphic>
          <wp14:sizeRelH relativeFrom="margin">
            <wp14:pctWidth>0</wp14:pctWidth>
          </wp14:sizeRelH>
          <wp14:sizeRelV relativeFrom="margin">
            <wp14:pctHeight>0</wp14:pctHeight>
          </wp14:sizeRelV>
        </wp:anchor>
      </w:drawing>
    </w:r>
  </w:p>
  <w:p w14:paraId="38473658" w14:textId="77777777" w:rsidR="00984FC9" w:rsidRPr="00985BAC" w:rsidRDefault="00984FC9" w:rsidP="004F4A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0pt;height:30pt" o:bullet="t">
        <v:imagedata r:id="rId1" o:title="1Element 1"/>
      </v:shape>
    </w:pict>
  </w:numPicBullet>
  <w:numPicBullet w:numPicBulletId="1">
    <w:pict>
      <v:shape id="_x0000_i1069" type="#_x0000_t75" style="width:16pt;height:19pt" o:bullet="t">
        <v:imagedata r:id="rId2" o:title="ELHKS Bullet Point"/>
      </v:shape>
    </w:pict>
  </w:numPicBullet>
  <w:abstractNum w:abstractNumId="0" w15:restartNumberingAfterBreak="0">
    <w:nsid w:val="FFFFFF7C"/>
    <w:multiLevelType w:val="singleLevel"/>
    <w:tmpl w:val="9E744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5C53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3E50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92D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7620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24F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64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6B3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BA7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E82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03F1F"/>
    <w:multiLevelType w:val="hybridMultilevel"/>
    <w:tmpl w:val="84D8E77A"/>
    <w:lvl w:ilvl="0" w:tplc="1D4404DE">
      <w:start w:val="1"/>
      <w:numFmt w:val="bullet"/>
      <w:lvlText w:val=""/>
      <w:lvlPicBulletId w:val="1"/>
      <w:lvlJc w:val="left"/>
      <w:pPr>
        <w:ind w:left="2158" w:hanging="360"/>
      </w:pPr>
      <w:rPr>
        <w:rFonts w:ascii="Symbol" w:hAnsi="Symbol" w:hint="default"/>
        <w:color w:val="auto"/>
      </w:rPr>
    </w:lvl>
    <w:lvl w:ilvl="1" w:tplc="04070003" w:tentative="1">
      <w:start w:val="1"/>
      <w:numFmt w:val="bullet"/>
      <w:lvlText w:val="o"/>
      <w:lvlJc w:val="left"/>
      <w:pPr>
        <w:ind w:left="2878" w:hanging="360"/>
      </w:pPr>
      <w:rPr>
        <w:rFonts w:ascii="Courier New" w:hAnsi="Courier New" w:cs="Courier New" w:hint="default"/>
      </w:rPr>
    </w:lvl>
    <w:lvl w:ilvl="2" w:tplc="04070005" w:tentative="1">
      <w:start w:val="1"/>
      <w:numFmt w:val="bullet"/>
      <w:lvlText w:val=""/>
      <w:lvlJc w:val="left"/>
      <w:pPr>
        <w:ind w:left="3598" w:hanging="360"/>
      </w:pPr>
      <w:rPr>
        <w:rFonts w:ascii="Wingdings" w:hAnsi="Wingdings" w:hint="default"/>
      </w:rPr>
    </w:lvl>
    <w:lvl w:ilvl="3" w:tplc="04070001" w:tentative="1">
      <w:start w:val="1"/>
      <w:numFmt w:val="bullet"/>
      <w:lvlText w:val=""/>
      <w:lvlJc w:val="left"/>
      <w:pPr>
        <w:ind w:left="4318" w:hanging="360"/>
      </w:pPr>
      <w:rPr>
        <w:rFonts w:ascii="Symbol" w:hAnsi="Symbol" w:hint="default"/>
      </w:rPr>
    </w:lvl>
    <w:lvl w:ilvl="4" w:tplc="04070003" w:tentative="1">
      <w:start w:val="1"/>
      <w:numFmt w:val="bullet"/>
      <w:lvlText w:val="o"/>
      <w:lvlJc w:val="left"/>
      <w:pPr>
        <w:ind w:left="5038" w:hanging="360"/>
      </w:pPr>
      <w:rPr>
        <w:rFonts w:ascii="Courier New" w:hAnsi="Courier New" w:cs="Courier New" w:hint="default"/>
      </w:rPr>
    </w:lvl>
    <w:lvl w:ilvl="5" w:tplc="04070005" w:tentative="1">
      <w:start w:val="1"/>
      <w:numFmt w:val="bullet"/>
      <w:lvlText w:val=""/>
      <w:lvlJc w:val="left"/>
      <w:pPr>
        <w:ind w:left="5758" w:hanging="360"/>
      </w:pPr>
      <w:rPr>
        <w:rFonts w:ascii="Wingdings" w:hAnsi="Wingdings" w:hint="default"/>
      </w:rPr>
    </w:lvl>
    <w:lvl w:ilvl="6" w:tplc="04070001" w:tentative="1">
      <w:start w:val="1"/>
      <w:numFmt w:val="bullet"/>
      <w:lvlText w:val=""/>
      <w:lvlJc w:val="left"/>
      <w:pPr>
        <w:ind w:left="6478" w:hanging="360"/>
      </w:pPr>
      <w:rPr>
        <w:rFonts w:ascii="Symbol" w:hAnsi="Symbol" w:hint="default"/>
      </w:rPr>
    </w:lvl>
    <w:lvl w:ilvl="7" w:tplc="04070003" w:tentative="1">
      <w:start w:val="1"/>
      <w:numFmt w:val="bullet"/>
      <w:lvlText w:val="o"/>
      <w:lvlJc w:val="left"/>
      <w:pPr>
        <w:ind w:left="7198" w:hanging="360"/>
      </w:pPr>
      <w:rPr>
        <w:rFonts w:ascii="Courier New" w:hAnsi="Courier New" w:cs="Courier New" w:hint="default"/>
      </w:rPr>
    </w:lvl>
    <w:lvl w:ilvl="8" w:tplc="04070005" w:tentative="1">
      <w:start w:val="1"/>
      <w:numFmt w:val="bullet"/>
      <w:lvlText w:val=""/>
      <w:lvlJc w:val="left"/>
      <w:pPr>
        <w:ind w:left="7918" w:hanging="360"/>
      </w:pPr>
      <w:rPr>
        <w:rFonts w:ascii="Wingdings" w:hAnsi="Wingdings" w:hint="default"/>
      </w:rPr>
    </w:lvl>
  </w:abstractNum>
  <w:abstractNum w:abstractNumId="11" w15:restartNumberingAfterBreak="0">
    <w:nsid w:val="16336897"/>
    <w:multiLevelType w:val="hybridMultilevel"/>
    <w:tmpl w:val="57F00B7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16497D"/>
    <w:multiLevelType w:val="hybridMultilevel"/>
    <w:tmpl w:val="291ECA3C"/>
    <w:lvl w:ilvl="0" w:tplc="61904A46">
      <w:start w:val="1"/>
      <w:numFmt w:val="bullet"/>
      <w:lvlText w:val=""/>
      <w:lvlPicBulletId w:val="0"/>
      <w:lvlJc w:val="left"/>
      <w:pPr>
        <w:ind w:left="1438" w:hanging="360"/>
      </w:pPr>
      <w:rPr>
        <w:rFonts w:ascii="Symbol" w:hAnsi="Symbol" w:hint="default"/>
        <w:color w:val="auto"/>
        <w:sz w:val="22"/>
        <w:szCs w:val="22"/>
      </w:rPr>
    </w:lvl>
    <w:lvl w:ilvl="1" w:tplc="04070003" w:tentative="1">
      <w:start w:val="1"/>
      <w:numFmt w:val="bullet"/>
      <w:lvlText w:val="o"/>
      <w:lvlJc w:val="left"/>
      <w:pPr>
        <w:ind w:left="2158" w:hanging="360"/>
      </w:pPr>
      <w:rPr>
        <w:rFonts w:ascii="Courier New" w:hAnsi="Courier New" w:hint="default"/>
      </w:rPr>
    </w:lvl>
    <w:lvl w:ilvl="2" w:tplc="04070005" w:tentative="1">
      <w:start w:val="1"/>
      <w:numFmt w:val="bullet"/>
      <w:lvlText w:val=""/>
      <w:lvlJc w:val="left"/>
      <w:pPr>
        <w:ind w:left="2878" w:hanging="360"/>
      </w:pPr>
      <w:rPr>
        <w:rFonts w:ascii="Wingdings" w:hAnsi="Wingdings" w:hint="default"/>
      </w:rPr>
    </w:lvl>
    <w:lvl w:ilvl="3" w:tplc="04070001" w:tentative="1">
      <w:start w:val="1"/>
      <w:numFmt w:val="bullet"/>
      <w:lvlText w:val=""/>
      <w:lvlJc w:val="left"/>
      <w:pPr>
        <w:ind w:left="3598" w:hanging="360"/>
      </w:pPr>
      <w:rPr>
        <w:rFonts w:ascii="Symbol" w:hAnsi="Symbol" w:hint="default"/>
      </w:rPr>
    </w:lvl>
    <w:lvl w:ilvl="4" w:tplc="04070003" w:tentative="1">
      <w:start w:val="1"/>
      <w:numFmt w:val="bullet"/>
      <w:lvlText w:val="o"/>
      <w:lvlJc w:val="left"/>
      <w:pPr>
        <w:ind w:left="4318" w:hanging="360"/>
      </w:pPr>
      <w:rPr>
        <w:rFonts w:ascii="Courier New" w:hAnsi="Courier New" w:hint="default"/>
      </w:rPr>
    </w:lvl>
    <w:lvl w:ilvl="5" w:tplc="04070005" w:tentative="1">
      <w:start w:val="1"/>
      <w:numFmt w:val="bullet"/>
      <w:lvlText w:val=""/>
      <w:lvlJc w:val="left"/>
      <w:pPr>
        <w:ind w:left="5038" w:hanging="360"/>
      </w:pPr>
      <w:rPr>
        <w:rFonts w:ascii="Wingdings" w:hAnsi="Wingdings" w:hint="default"/>
      </w:rPr>
    </w:lvl>
    <w:lvl w:ilvl="6" w:tplc="04070001" w:tentative="1">
      <w:start w:val="1"/>
      <w:numFmt w:val="bullet"/>
      <w:lvlText w:val=""/>
      <w:lvlJc w:val="left"/>
      <w:pPr>
        <w:ind w:left="5758" w:hanging="360"/>
      </w:pPr>
      <w:rPr>
        <w:rFonts w:ascii="Symbol" w:hAnsi="Symbol" w:hint="default"/>
      </w:rPr>
    </w:lvl>
    <w:lvl w:ilvl="7" w:tplc="04070003" w:tentative="1">
      <w:start w:val="1"/>
      <w:numFmt w:val="bullet"/>
      <w:lvlText w:val="o"/>
      <w:lvlJc w:val="left"/>
      <w:pPr>
        <w:ind w:left="6478" w:hanging="360"/>
      </w:pPr>
      <w:rPr>
        <w:rFonts w:ascii="Courier New" w:hAnsi="Courier New" w:hint="default"/>
      </w:rPr>
    </w:lvl>
    <w:lvl w:ilvl="8" w:tplc="04070005" w:tentative="1">
      <w:start w:val="1"/>
      <w:numFmt w:val="bullet"/>
      <w:lvlText w:val=""/>
      <w:lvlJc w:val="left"/>
      <w:pPr>
        <w:ind w:left="7198" w:hanging="360"/>
      </w:pPr>
      <w:rPr>
        <w:rFonts w:ascii="Wingdings" w:hAnsi="Wingdings" w:hint="default"/>
      </w:rPr>
    </w:lvl>
  </w:abstractNum>
  <w:abstractNum w:abstractNumId="13" w15:restartNumberingAfterBreak="0">
    <w:nsid w:val="1B0D0ACA"/>
    <w:multiLevelType w:val="hybridMultilevel"/>
    <w:tmpl w:val="4EC8B2CE"/>
    <w:lvl w:ilvl="0" w:tplc="02749AD8">
      <w:start w:val="1"/>
      <w:numFmt w:val="bullet"/>
      <w:lvlText w:val=""/>
      <w:lvlJc w:val="left"/>
      <w:pPr>
        <w:ind w:left="1080" w:hanging="360"/>
      </w:pPr>
      <w:rPr>
        <w:rFonts w:ascii="Symbol" w:hAnsi="Symbol" w:hint="default"/>
        <w:b/>
        <w:bCs/>
        <w:color w:val="4F81BD" w:themeColor="accent1"/>
        <w:sz w:val="20"/>
        <w:szCs w:val="20"/>
        <w:u w:color="4F81BD" w:themeColor="accent1"/>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81D2A0D"/>
    <w:multiLevelType w:val="hybridMultilevel"/>
    <w:tmpl w:val="E8F6B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BE3FF1"/>
    <w:multiLevelType w:val="multilevel"/>
    <w:tmpl w:val="6F38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E6527C"/>
    <w:multiLevelType w:val="hybridMultilevel"/>
    <w:tmpl w:val="6292083A"/>
    <w:lvl w:ilvl="0" w:tplc="2A7C52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C1747D"/>
    <w:multiLevelType w:val="hybridMultilevel"/>
    <w:tmpl w:val="6EDE99E2"/>
    <w:lvl w:ilvl="0" w:tplc="2A7C52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112634"/>
    <w:multiLevelType w:val="hybridMultilevel"/>
    <w:tmpl w:val="C80CEC1E"/>
    <w:lvl w:ilvl="0" w:tplc="2A7C52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6D2C85"/>
    <w:multiLevelType w:val="hybridMultilevel"/>
    <w:tmpl w:val="45263496"/>
    <w:lvl w:ilvl="0" w:tplc="2A7C52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843047"/>
    <w:multiLevelType w:val="hybridMultilevel"/>
    <w:tmpl w:val="960A8DEC"/>
    <w:lvl w:ilvl="0" w:tplc="02749AD8">
      <w:start w:val="1"/>
      <w:numFmt w:val="bullet"/>
      <w:lvlText w:val=""/>
      <w:lvlJc w:val="left"/>
      <w:pPr>
        <w:ind w:left="1079" w:hanging="360"/>
      </w:pPr>
      <w:rPr>
        <w:rFonts w:ascii="Symbol" w:hAnsi="Symbol" w:hint="default"/>
        <w:b/>
        <w:bCs/>
        <w:color w:val="4F81BD" w:themeColor="accent1"/>
        <w:sz w:val="20"/>
        <w:szCs w:val="20"/>
        <w:u w:color="4F81BD" w:themeColor="accent1"/>
      </w:rPr>
    </w:lvl>
    <w:lvl w:ilvl="1" w:tplc="04070003" w:tentative="1">
      <w:start w:val="1"/>
      <w:numFmt w:val="bullet"/>
      <w:lvlText w:val="o"/>
      <w:lvlJc w:val="left"/>
      <w:pPr>
        <w:ind w:left="1799" w:hanging="360"/>
      </w:pPr>
      <w:rPr>
        <w:rFonts w:ascii="Courier New" w:hAnsi="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21" w15:restartNumberingAfterBreak="0">
    <w:nsid w:val="575C3FCD"/>
    <w:multiLevelType w:val="hybridMultilevel"/>
    <w:tmpl w:val="C218C71A"/>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07063D"/>
    <w:multiLevelType w:val="hybridMultilevel"/>
    <w:tmpl w:val="26C605F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CB50B1"/>
    <w:multiLevelType w:val="hybridMultilevel"/>
    <w:tmpl w:val="501E0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171F4F"/>
    <w:multiLevelType w:val="hybridMultilevel"/>
    <w:tmpl w:val="829AB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A550E2"/>
    <w:multiLevelType w:val="hybridMultilevel"/>
    <w:tmpl w:val="7ACC7122"/>
    <w:lvl w:ilvl="0" w:tplc="2A7C524E">
      <w:start w:val="1"/>
      <w:numFmt w:val="bullet"/>
      <w:lvlText w:val=""/>
      <w:lvlPicBulletId w:val="0"/>
      <w:lvlJc w:val="left"/>
      <w:pPr>
        <w:ind w:left="720" w:hanging="360"/>
      </w:pPr>
      <w:rPr>
        <w:rFonts w:ascii="Symbol" w:hAnsi="Symbol" w:hint="default"/>
        <w:b/>
        <w:bCs/>
        <w:color w:val="auto"/>
        <w:sz w:val="20"/>
        <w:szCs w:val="20"/>
        <w:u w:color="4F81BD" w:themeColor="accent1"/>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9BF6EBC"/>
    <w:multiLevelType w:val="hybridMultilevel"/>
    <w:tmpl w:val="94DE9450"/>
    <w:lvl w:ilvl="0" w:tplc="5658F078">
      <w:start w:val="1"/>
      <w:numFmt w:val="bullet"/>
      <w:pStyle w:val="AufzhlungPunk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6891059">
    <w:abstractNumId w:val="0"/>
  </w:num>
  <w:num w:numId="2" w16cid:durableId="668412601">
    <w:abstractNumId w:val="1"/>
  </w:num>
  <w:num w:numId="3" w16cid:durableId="1724520535">
    <w:abstractNumId w:val="2"/>
  </w:num>
  <w:num w:numId="4" w16cid:durableId="1400515">
    <w:abstractNumId w:val="3"/>
  </w:num>
  <w:num w:numId="5" w16cid:durableId="2011789365">
    <w:abstractNumId w:val="8"/>
  </w:num>
  <w:num w:numId="6" w16cid:durableId="1592393825">
    <w:abstractNumId w:val="4"/>
  </w:num>
  <w:num w:numId="7" w16cid:durableId="1240673216">
    <w:abstractNumId w:val="5"/>
  </w:num>
  <w:num w:numId="8" w16cid:durableId="670064476">
    <w:abstractNumId w:val="6"/>
  </w:num>
  <w:num w:numId="9" w16cid:durableId="358893131">
    <w:abstractNumId w:val="7"/>
  </w:num>
  <w:num w:numId="10" w16cid:durableId="1563173981">
    <w:abstractNumId w:val="9"/>
  </w:num>
  <w:num w:numId="11" w16cid:durableId="290552392">
    <w:abstractNumId w:val="11"/>
  </w:num>
  <w:num w:numId="12" w16cid:durableId="324280092">
    <w:abstractNumId w:val="24"/>
  </w:num>
  <w:num w:numId="13" w16cid:durableId="501703179">
    <w:abstractNumId w:val="22"/>
  </w:num>
  <w:num w:numId="14" w16cid:durableId="1099643202">
    <w:abstractNumId w:val="14"/>
  </w:num>
  <w:num w:numId="15" w16cid:durableId="1722560923">
    <w:abstractNumId w:val="13"/>
  </w:num>
  <w:num w:numId="16" w16cid:durableId="1548683102">
    <w:abstractNumId w:val="17"/>
  </w:num>
  <w:num w:numId="17" w16cid:durableId="252202775">
    <w:abstractNumId w:val="25"/>
  </w:num>
  <w:num w:numId="18" w16cid:durableId="1186485161">
    <w:abstractNumId w:val="15"/>
  </w:num>
  <w:num w:numId="19" w16cid:durableId="717974637">
    <w:abstractNumId w:val="18"/>
  </w:num>
  <w:num w:numId="20" w16cid:durableId="578487544">
    <w:abstractNumId w:val="19"/>
  </w:num>
  <w:num w:numId="21" w16cid:durableId="1623267892">
    <w:abstractNumId w:val="16"/>
  </w:num>
  <w:num w:numId="22" w16cid:durableId="1818255237">
    <w:abstractNumId w:val="20"/>
  </w:num>
  <w:num w:numId="23" w16cid:durableId="821971765">
    <w:abstractNumId w:val="12"/>
  </w:num>
  <w:num w:numId="24" w16cid:durableId="952715490">
    <w:abstractNumId w:val="10"/>
  </w:num>
  <w:num w:numId="25" w16cid:durableId="1685131916">
    <w:abstractNumId w:val="21"/>
  </w:num>
  <w:num w:numId="26" w16cid:durableId="1377703865">
    <w:abstractNumId w:val="23"/>
  </w:num>
  <w:num w:numId="27" w16cid:durableId="4870644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16"/>
    <w:rsid w:val="0000401A"/>
    <w:rsid w:val="00013316"/>
    <w:rsid w:val="0001790F"/>
    <w:rsid w:val="000571D9"/>
    <w:rsid w:val="000776DF"/>
    <w:rsid w:val="00083426"/>
    <w:rsid w:val="00090C0D"/>
    <w:rsid w:val="000E012A"/>
    <w:rsid w:val="00103034"/>
    <w:rsid w:val="001443F8"/>
    <w:rsid w:val="00162983"/>
    <w:rsid w:val="00192646"/>
    <w:rsid w:val="001B4254"/>
    <w:rsid w:val="001C0CB8"/>
    <w:rsid w:val="001D3AB7"/>
    <w:rsid w:val="001D63DC"/>
    <w:rsid w:val="00226B2C"/>
    <w:rsid w:val="00233367"/>
    <w:rsid w:val="00241A00"/>
    <w:rsid w:val="0024634F"/>
    <w:rsid w:val="002676B4"/>
    <w:rsid w:val="00270EF0"/>
    <w:rsid w:val="00274ADA"/>
    <w:rsid w:val="002A43E1"/>
    <w:rsid w:val="003003EC"/>
    <w:rsid w:val="00352EE2"/>
    <w:rsid w:val="00353982"/>
    <w:rsid w:val="003569DC"/>
    <w:rsid w:val="003B1A0E"/>
    <w:rsid w:val="003B7D26"/>
    <w:rsid w:val="003F6424"/>
    <w:rsid w:val="00410A09"/>
    <w:rsid w:val="00427A14"/>
    <w:rsid w:val="00443721"/>
    <w:rsid w:val="00450724"/>
    <w:rsid w:val="00464289"/>
    <w:rsid w:val="00477284"/>
    <w:rsid w:val="004A46FB"/>
    <w:rsid w:val="004B6D1F"/>
    <w:rsid w:val="004D130A"/>
    <w:rsid w:val="004F4AA1"/>
    <w:rsid w:val="005302E9"/>
    <w:rsid w:val="0055320B"/>
    <w:rsid w:val="005A1DF3"/>
    <w:rsid w:val="005A5B48"/>
    <w:rsid w:val="005D5EAC"/>
    <w:rsid w:val="005F320B"/>
    <w:rsid w:val="006021C0"/>
    <w:rsid w:val="006163C2"/>
    <w:rsid w:val="00627424"/>
    <w:rsid w:val="006347B4"/>
    <w:rsid w:val="00660867"/>
    <w:rsid w:val="006658EC"/>
    <w:rsid w:val="00681073"/>
    <w:rsid w:val="00691958"/>
    <w:rsid w:val="006A0A64"/>
    <w:rsid w:val="006D1B56"/>
    <w:rsid w:val="006D510D"/>
    <w:rsid w:val="006E799B"/>
    <w:rsid w:val="00700BB5"/>
    <w:rsid w:val="007120B8"/>
    <w:rsid w:val="00721939"/>
    <w:rsid w:val="0073418E"/>
    <w:rsid w:val="007560AB"/>
    <w:rsid w:val="007603C0"/>
    <w:rsid w:val="00767984"/>
    <w:rsid w:val="007C4120"/>
    <w:rsid w:val="007D4717"/>
    <w:rsid w:val="008043B7"/>
    <w:rsid w:val="00813C67"/>
    <w:rsid w:val="00840A67"/>
    <w:rsid w:val="00852EAB"/>
    <w:rsid w:val="0088543D"/>
    <w:rsid w:val="008A5F66"/>
    <w:rsid w:val="008D0690"/>
    <w:rsid w:val="008F06B5"/>
    <w:rsid w:val="009027C7"/>
    <w:rsid w:val="00920E35"/>
    <w:rsid w:val="009224A7"/>
    <w:rsid w:val="009231A7"/>
    <w:rsid w:val="00931BF9"/>
    <w:rsid w:val="00941B07"/>
    <w:rsid w:val="00964072"/>
    <w:rsid w:val="00984FC9"/>
    <w:rsid w:val="009858AB"/>
    <w:rsid w:val="00985BAC"/>
    <w:rsid w:val="00996F4C"/>
    <w:rsid w:val="009A66F6"/>
    <w:rsid w:val="009C2004"/>
    <w:rsid w:val="009D1BCA"/>
    <w:rsid w:val="009E3F92"/>
    <w:rsid w:val="009F42D1"/>
    <w:rsid w:val="00A32A3C"/>
    <w:rsid w:val="00A514E0"/>
    <w:rsid w:val="00A549F6"/>
    <w:rsid w:val="00A63CE4"/>
    <w:rsid w:val="00A67B20"/>
    <w:rsid w:val="00A9338D"/>
    <w:rsid w:val="00AC7180"/>
    <w:rsid w:val="00AC7435"/>
    <w:rsid w:val="00B13611"/>
    <w:rsid w:val="00B141EC"/>
    <w:rsid w:val="00B2248C"/>
    <w:rsid w:val="00B257CB"/>
    <w:rsid w:val="00B34683"/>
    <w:rsid w:val="00B43BB1"/>
    <w:rsid w:val="00B80D7B"/>
    <w:rsid w:val="00BB4B52"/>
    <w:rsid w:val="00BB6452"/>
    <w:rsid w:val="00BB6B00"/>
    <w:rsid w:val="00BB6DD2"/>
    <w:rsid w:val="00BF7D3A"/>
    <w:rsid w:val="00C02AB4"/>
    <w:rsid w:val="00C704D0"/>
    <w:rsid w:val="00CA0B68"/>
    <w:rsid w:val="00CC788F"/>
    <w:rsid w:val="00CF15C4"/>
    <w:rsid w:val="00CF7512"/>
    <w:rsid w:val="00D24637"/>
    <w:rsid w:val="00DA27AA"/>
    <w:rsid w:val="00DD3CA9"/>
    <w:rsid w:val="00DE34D7"/>
    <w:rsid w:val="00DF0844"/>
    <w:rsid w:val="00E00F2D"/>
    <w:rsid w:val="00E26DEE"/>
    <w:rsid w:val="00E27E32"/>
    <w:rsid w:val="00E53136"/>
    <w:rsid w:val="00E5421A"/>
    <w:rsid w:val="00E615AB"/>
    <w:rsid w:val="00E65A62"/>
    <w:rsid w:val="00E82C7F"/>
    <w:rsid w:val="00E91B0B"/>
    <w:rsid w:val="00EA1EC4"/>
    <w:rsid w:val="00EA39C6"/>
    <w:rsid w:val="00ED1A53"/>
    <w:rsid w:val="00EE3C1B"/>
    <w:rsid w:val="00EE5285"/>
    <w:rsid w:val="00F02145"/>
    <w:rsid w:val="00F41989"/>
    <w:rsid w:val="00F52D5E"/>
    <w:rsid w:val="00F53A78"/>
    <w:rsid w:val="00F54D03"/>
    <w:rsid w:val="00F56147"/>
    <w:rsid w:val="00F61ABF"/>
    <w:rsid w:val="00F722BC"/>
    <w:rsid w:val="00F96151"/>
    <w:rsid w:val="00FA5AA0"/>
    <w:rsid w:val="00FE7B16"/>
    <w:rsid w:val="4405B230"/>
    <w:rsid w:val="666E5B42"/>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6E200E"/>
  <w15:chartTrackingRefBased/>
  <w15:docId w15:val="{1064233F-4702-1C4E-A138-597A0598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F4AA1"/>
    <w:pPr>
      <w:spacing w:line="360" w:lineRule="auto"/>
    </w:pPr>
    <w:rPr>
      <w:rFonts w:ascii="Avenir Light" w:eastAsiaTheme="minorEastAsia" w:hAnsi="Avenir Light"/>
      <w:sz w:val="22"/>
      <w:szCs w:val="22"/>
    </w:rPr>
  </w:style>
  <w:style w:type="paragraph" w:styleId="berschrift1">
    <w:name w:val="heading 1"/>
    <w:basedOn w:val="Standard"/>
    <w:next w:val="Standard"/>
    <w:link w:val="berschrift1Zchn"/>
    <w:uiPriority w:val="9"/>
    <w:qFormat/>
    <w:rsid w:val="0073418E"/>
    <w:pPr>
      <w:outlineLvl w:val="0"/>
    </w:pPr>
    <w:rPr>
      <w:sz w:val="36"/>
      <w:szCs w:val="36"/>
    </w:rPr>
  </w:style>
  <w:style w:type="paragraph" w:styleId="berschrift2">
    <w:name w:val="heading 2"/>
    <w:basedOn w:val="Standard"/>
    <w:next w:val="Standard"/>
    <w:link w:val="berschrift2Zchn"/>
    <w:uiPriority w:val="9"/>
    <w:unhideWhenUsed/>
    <w:qFormat/>
    <w:rsid w:val="009231A7"/>
    <w:pPr>
      <w:spacing w:after="100" w:afterAutospacing="1"/>
      <w:outlineLvl w:val="1"/>
    </w:pPr>
    <w:rPr>
      <w:rFonts w:ascii="Avenir" w:hAnsi="Avenir" w:cs="Times New Roman (Textkörper CS)"/>
      <w:caps/>
      <w:sz w:val="26"/>
      <w:szCs w:val="26"/>
    </w:rPr>
  </w:style>
  <w:style w:type="paragraph" w:styleId="berschrift3">
    <w:name w:val="heading 3"/>
    <w:basedOn w:val="Standard"/>
    <w:next w:val="Standard"/>
    <w:link w:val="berschrift3Zchn"/>
    <w:uiPriority w:val="9"/>
    <w:unhideWhenUsed/>
    <w:qFormat/>
    <w:rsid w:val="00984FC9"/>
    <w:pPr>
      <w:spacing w:after="100" w:afterAutospacing="1"/>
      <w:outlineLvl w:val="2"/>
    </w:pPr>
    <w:rPr>
      <w:rFonts w:ascii="Avenir Medium" w:hAnsi="Avenir Medium"/>
    </w:rPr>
  </w:style>
  <w:style w:type="paragraph" w:styleId="berschrift4">
    <w:name w:val="heading 4"/>
    <w:basedOn w:val="Standard"/>
    <w:next w:val="Standard"/>
    <w:link w:val="berschrift4Zchn"/>
    <w:uiPriority w:val="9"/>
    <w:unhideWhenUsed/>
    <w:rsid w:val="0073418E"/>
    <w:pPr>
      <w:keepNext/>
      <w:keepLines/>
      <w:spacing w:before="40"/>
      <w:outlineLvl w:val="3"/>
    </w:pPr>
    <w:rPr>
      <w:rFonts w:eastAsiaTheme="majorEastAsia" w:cstheme="majorBidi"/>
      <w:iCs/>
      <w:color w:val="000000" w:themeColor="text1"/>
      <w:sz w:val="48"/>
    </w:rPr>
  </w:style>
  <w:style w:type="paragraph" w:styleId="berschrift5">
    <w:name w:val="heading 5"/>
    <w:basedOn w:val="Standard"/>
    <w:next w:val="Standard"/>
    <w:link w:val="berschrift5Zchn"/>
    <w:uiPriority w:val="9"/>
    <w:unhideWhenUsed/>
    <w:qFormat/>
    <w:rsid w:val="0073418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418E"/>
    <w:rPr>
      <w:rFonts w:ascii="Avenir Light" w:eastAsiaTheme="minorEastAsia" w:hAnsi="Avenir Light"/>
      <w:sz w:val="36"/>
      <w:szCs w:val="36"/>
    </w:rPr>
  </w:style>
  <w:style w:type="character" w:customStyle="1" w:styleId="berschrift2Zchn">
    <w:name w:val="Überschrift 2 Zchn"/>
    <w:basedOn w:val="Absatz-Standardschriftart"/>
    <w:link w:val="berschrift2"/>
    <w:uiPriority w:val="9"/>
    <w:rsid w:val="009231A7"/>
    <w:rPr>
      <w:rFonts w:ascii="Avenir" w:eastAsiaTheme="minorEastAsia" w:hAnsi="Avenir" w:cs="Times New Roman (Textkörper CS)"/>
      <w:caps/>
      <w:sz w:val="26"/>
      <w:szCs w:val="26"/>
    </w:rPr>
  </w:style>
  <w:style w:type="character" w:customStyle="1" w:styleId="berschrift3Zchn">
    <w:name w:val="Überschrift 3 Zchn"/>
    <w:basedOn w:val="Absatz-Standardschriftart"/>
    <w:link w:val="berschrift3"/>
    <w:uiPriority w:val="9"/>
    <w:rsid w:val="00984FC9"/>
    <w:rPr>
      <w:rFonts w:ascii="Avenir Medium" w:eastAsiaTheme="minorEastAsia" w:hAnsi="Avenir Medium"/>
      <w:sz w:val="22"/>
      <w:szCs w:val="22"/>
    </w:rPr>
  </w:style>
  <w:style w:type="character" w:customStyle="1" w:styleId="berschrift4Zchn">
    <w:name w:val="Überschrift 4 Zchn"/>
    <w:basedOn w:val="Absatz-Standardschriftart"/>
    <w:link w:val="berschrift4"/>
    <w:uiPriority w:val="9"/>
    <w:rsid w:val="0073418E"/>
    <w:rPr>
      <w:rFonts w:ascii="Avenir Light" w:eastAsiaTheme="majorEastAsia" w:hAnsi="Avenir Light" w:cstheme="majorBidi"/>
      <w:iCs/>
      <w:color w:val="000000" w:themeColor="text1"/>
      <w:sz w:val="48"/>
      <w:szCs w:val="22"/>
    </w:rPr>
  </w:style>
  <w:style w:type="paragraph" w:styleId="Kopfzeile">
    <w:name w:val="header"/>
    <w:basedOn w:val="Standard"/>
    <w:link w:val="KopfzeileZchn"/>
    <w:uiPriority w:val="99"/>
    <w:unhideWhenUsed/>
    <w:rsid w:val="00985BAC"/>
    <w:pPr>
      <w:tabs>
        <w:tab w:val="center" w:pos="4536"/>
        <w:tab w:val="right" w:pos="9072"/>
      </w:tabs>
      <w:spacing w:line="240" w:lineRule="auto"/>
    </w:pPr>
  </w:style>
  <w:style w:type="paragraph" w:styleId="Fuzeile">
    <w:name w:val="footer"/>
    <w:basedOn w:val="Standard"/>
    <w:link w:val="FuzeileZchn"/>
    <w:uiPriority w:val="99"/>
    <w:unhideWhenUsed/>
    <w:rsid w:val="009231A7"/>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9231A7"/>
    <w:rPr>
      <w:rFonts w:ascii="Avenir Light" w:eastAsiaTheme="minorEastAsia" w:hAnsi="Avenir Light"/>
      <w:sz w:val="16"/>
      <w:szCs w:val="22"/>
    </w:rPr>
  </w:style>
  <w:style w:type="character" w:customStyle="1" w:styleId="KopfzeileZchn">
    <w:name w:val="Kopfzeile Zchn"/>
    <w:basedOn w:val="Absatz-Standardschriftart"/>
    <w:link w:val="Kopfzeile"/>
    <w:uiPriority w:val="99"/>
    <w:rsid w:val="00985BAC"/>
    <w:rPr>
      <w:rFonts w:ascii="Avenir Light" w:eastAsiaTheme="minorEastAsia" w:hAnsi="Avenir Light"/>
      <w:sz w:val="22"/>
      <w:szCs w:val="22"/>
    </w:rPr>
  </w:style>
  <w:style w:type="character" w:customStyle="1" w:styleId="berschrift5Zchn">
    <w:name w:val="Überschrift 5 Zchn"/>
    <w:basedOn w:val="Absatz-Standardschriftart"/>
    <w:link w:val="berschrift5"/>
    <w:uiPriority w:val="9"/>
    <w:rsid w:val="0073418E"/>
    <w:rPr>
      <w:rFonts w:asciiTheme="majorHAnsi" w:eastAsiaTheme="majorEastAsia" w:hAnsiTheme="majorHAnsi" w:cstheme="majorBidi"/>
      <w:color w:val="365F91" w:themeColor="accent1" w:themeShade="BF"/>
      <w:sz w:val="22"/>
      <w:szCs w:val="22"/>
    </w:rPr>
  </w:style>
  <w:style w:type="paragraph" w:styleId="Listenabsatz">
    <w:name w:val="List Paragraph"/>
    <w:basedOn w:val="Standard"/>
    <w:uiPriority w:val="34"/>
    <w:qFormat/>
    <w:rsid w:val="00E5421A"/>
    <w:pPr>
      <w:spacing w:line="240" w:lineRule="auto"/>
      <w:ind w:left="720"/>
      <w:contextualSpacing/>
    </w:pPr>
    <w:rPr>
      <w:rFonts w:asciiTheme="minorHAnsi" w:eastAsiaTheme="minorHAnsi" w:hAnsiTheme="minorHAnsi"/>
      <w:sz w:val="24"/>
      <w:szCs w:val="24"/>
    </w:rPr>
  </w:style>
  <w:style w:type="paragraph" w:customStyle="1" w:styleId="AufzhlungPunkte">
    <w:name w:val="Aufzählung (Punkte)"/>
    <w:basedOn w:val="Textkrper"/>
    <w:link w:val="AufzhlungPunkteZchn"/>
    <w:qFormat/>
    <w:rsid w:val="00681073"/>
    <w:pPr>
      <w:widowControl w:val="0"/>
      <w:numPr>
        <w:numId w:val="27"/>
      </w:numPr>
      <w:autoSpaceDE w:val="0"/>
      <w:autoSpaceDN w:val="0"/>
      <w:spacing w:after="0"/>
    </w:pPr>
    <w:rPr>
      <w:rFonts w:eastAsia="Metropolis" w:cs="Metropolis"/>
      <w:color w:val="000000" w:themeColor="text1"/>
    </w:rPr>
  </w:style>
  <w:style w:type="character" w:customStyle="1" w:styleId="AufzhlungPunkteZchn">
    <w:name w:val="Aufzählung (Punkte) Zchn"/>
    <w:basedOn w:val="TextkrperZchn"/>
    <w:link w:val="AufzhlungPunkte"/>
    <w:rsid w:val="00681073"/>
    <w:rPr>
      <w:rFonts w:ascii="Avenir Light" w:eastAsia="Metropolis" w:hAnsi="Avenir Light" w:cs="Metropolis"/>
      <w:color w:val="000000" w:themeColor="text1"/>
      <w:sz w:val="22"/>
      <w:szCs w:val="22"/>
    </w:rPr>
  </w:style>
  <w:style w:type="paragraph" w:styleId="Textkrper">
    <w:name w:val="Body Text"/>
    <w:basedOn w:val="Standard"/>
    <w:link w:val="TextkrperZchn"/>
    <w:uiPriority w:val="99"/>
    <w:semiHidden/>
    <w:unhideWhenUsed/>
    <w:rsid w:val="00E5421A"/>
    <w:pPr>
      <w:spacing w:after="120"/>
    </w:pPr>
  </w:style>
  <w:style w:type="character" w:customStyle="1" w:styleId="TextkrperZchn">
    <w:name w:val="Textkörper Zchn"/>
    <w:basedOn w:val="Absatz-Standardschriftart"/>
    <w:link w:val="Textkrper"/>
    <w:uiPriority w:val="99"/>
    <w:semiHidden/>
    <w:rsid w:val="00E5421A"/>
    <w:rPr>
      <w:rFonts w:ascii="Avenir Light" w:eastAsiaTheme="minorEastAsia" w:hAnsi="Avenir Light"/>
      <w:sz w:val="22"/>
      <w:szCs w:val="22"/>
    </w:rPr>
  </w:style>
  <w:style w:type="character" w:styleId="IntensiveHervorhebung">
    <w:name w:val="Intense Emphasis"/>
    <w:basedOn w:val="Absatz-Standardschriftart"/>
    <w:uiPriority w:val="21"/>
    <w:qFormat/>
    <w:rsid w:val="00477284"/>
    <w:rPr>
      <w:i/>
      <w:iCs/>
      <w:color w:val="80ABC3"/>
      <w:sz w:val="20"/>
      <w:szCs w:val="20"/>
    </w:rPr>
  </w:style>
  <w:style w:type="paragraph" w:styleId="StandardWeb">
    <w:name w:val="Normal (Web)"/>
    <w:basedOn w:val="Standard"/>
    <w:uiPriority w:val="99"/>
    <w:semiHidden/>
    <w:unhideWhenUsed/>
    <w:rsid w:val="00B1361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C788F"/>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C788F"/>
    <w:rPr>
      <w:rFonts w:ascii="Times New Roman" w:eastAsiaTheme="minorEastAsia" w:hAnsi="Times New Roman" w:cs="Times New Roman"/>
      <w:sz w:val="18"/>
      <w:szCs w:val="18"/>
    </w:rPr>
  </w:style>
  <w:style w:type="paragraph" w:styleId="berarbeitung">
    <w:name w:val="Revision"/>
    <w:hidden/>
    <w:uiPriority w:val="99"/>
    <w:semiHidden/>
    <w:rsid w:val="007C4120"/>
    <w:rPr>
      <w:rFonts w:ascii="Avenir Light" w:eastAsiaTheme="minorEastAsia" w:hAnsi="Avenir Light"/>
      <w:sz w:val="22"/>
      <w:szCs w:val="22"/>
    </w:rPr>
  </w:style>
  <w:style w:type="character" w:styleId="Kommentarzeichen">
    <w:name w:val="annotation reference"/>
    <w:basedOn w:val="Absatz-Standardschriftart"/>
    <w:uiPriority w:val="99"/>
    <w:semiHidden/>
    <w:unhideWhenUsed/>
    <w:rsid w:val="006021C0"/>
    <w:rPr>
      <w:sz w:val="16"/>
      <w:szCs w:val="16"/>
    </w:rPr>
  </w:style>
  <w:style w:type="paragraph" w:styleId="Kommentartext">
    <w:name w:val="annotation text"/>
    <w:basedOn w:val="Standard"/>
    <w:link w:val="KommentartextZchn"/>
    <w:uiPriority w:val="99"/>
    <w:semiHidden/>
    <w:unhideWhenUsed/>
    <w:rsid w:val="006021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21C0"/>
    <w:rPr>
      <w:rFonts w:ascii="Avenir Light" w:eastAsiaTheme="minorEastAsia" w:hAnsi="Avenir Light"/>
      <w:sz w:val="20"/>
      <w:szCs w:val="20"/>
    </w:rPr>
  </w:style>
  <w:style w:type="paragraph" w:styleId="Kommentarthema">
    <w:name w:val="annotation subject"/>
    <w:basedOn w:val="Kommentartext"/>
    <w:next w:val="Kommentartext"/>
    <w:link w:val="KommentarthemaZchn"/>
    <w:uiPriority w:val="99"/>
    <w:semiHidden/>
    <w:unhideWhenUsed/>
    <w:rsid w:val="006021C0"/>
    <w:rPr>
      <w:b/>
      <w:bCs/>
    </w:rPr>
  </w:style>
  <w:style w:type="character" w:customStyle="1" w:styleId="KommentarthemaZchn">
    <w:name w:val="Kommentarthema Zchn"/>
    <w:basedOn w:val="KommentartextZchn"/>
    <w:link w:val="Kommentarthema"/>
    <w:uiPriority w:val="99"/>
    <w:semiHidden/>
    <w:rsid w:val="006021C0"/>
    <w:rPr>
      <w:rFonts w:ascii="Avenir Light" w:eastAsiaTheme="minorEastAsia" w:hAnsi="Avenir Light"/>
      <w:b/>
      <w:bCs/>
      <w:sz w:val="20"/>
      <w:szCs w:val="20"/>
    </w:rPr>
  </w:style>
  <w:style w:type="character" w:styleId="Hyperlink">
    <w:name w:val="Hyperlink"/>
    <w:basedOn w:val="Absatz-Standardschriftart"/>
    <w:uiPriority w:val="99"/>
    <w:unhideWhenUsed/>
    <w:rsid w:val="000776DF"/>
    <w:rPr>
      <w:color w:val="0000FF" w:themeColor="hyperlink"/>
      <w:u w:val="single"/>
    </w:rPr>
  </w:style>
  <w:style w:type="character" w:styleId="NichtaufgelsteErwhnung">
    <w:name w:val="Unresolved Mention"/>
    <w:basedOn w:val="Absatz-Standardschriftart"/>
    <w:uiPriority w:val="99"/>
    <w:rsid w:val="000776DF"/>
    <w:rPr>
      <w:color w:val="605E5C"/>
      <w:shd w:val="clear" w:color="auto" w:fill="E1DFDD"/>
    </w:rPr>
  </w:style>
  <w:style w:type="paragraph" w:customStyle="1" w:styleId="Dokumenttext">
    <w:name w:val="Dokumenttext"/>
    <w:basedOn w:val="Standard"/>
    <w:link w:val="DokumenttextZchn"/>
    <w:qFormat/>
    <w:rsid w:val="00FE7B16"/>
    <w:pPr>
      <w:spacing w:before="360" w:after="120"/>
    </w:pPr>
    <w:rPr>
      <w:rFonts w:asciiTheme="minorHAnsi" w:eastAsia="Times New Roman" w:hAnsiTheme="minorHAnsi" w:cs="Times New Roman"/>
      <w:color w:val="000000" w:themeColor="text1"/>
      <w:sz w:val="20"/>
      <w:szCs w:val="20"/>
      <w:lang w:eastAsia="de-DE"/>
    </w:rPr>
  </w:style>
  <w:style w:type="character" w:customStyle="1" w:styleId="DokumenttextZchn">
    <w:name w:val="Dokumenttext Zchn"/>
    <w:basedOn w:val="Absatz-Standardschriftart"/>
    <w:link w:val="Dokumenttext"/>
    <w:rsid w:val="00FE7B16"/>
    <w:rPr>
      <w:rFonts w:eastAsia="Times New Roman" w:cs="Times New Roman"/>
      <w:color w:val="000000" w:themeColor="text1"/>
      <w:sz w:val="20"/>
      <w:szCs w:val="20"/>
      <w:lang w:eastAsia="de-DE"/>
    </w:rPr>
  </w:style>
  <w:style w:type="paragraph" w:customStyle="1" w:styleId="4-berschrift">
    <w:name w:val="4 - Überschrift"/>
    <w:basedOn w:val="Standard"/>
    <w:link w:val="4-berschriftZchn"/>
    <w:autoRedefine/>
    <w:qFormat/>
    <w:rsid w:val="00FE7B16"/>
    <w:pPr>
      <w:spacing w:before="720" w:after="100" w:afterAutospacing="1"/>
    </w:pPr>
    <w:rPr>
      <w:rFonts w:asciiTheme="majorHAnsi" w:eastAsia="Times" w:hAnsiTheme="majorHAnsi" w:cs="Times New Roman"/>
      <w:b/>
      <w:bCs/>
      <w:i/>
      <w:iCs/>
      <w:color w:val="000000" w:themeColor="text1"/>
      <w:sz w:val="24"/>
      <w:szCs w:val="24"/>
      <w:lang w:eastAsia="de-DE"/>
    </w:rPr>
  </w:style>
  <w:style w:type="character" w:customStyle="1" w:styleId="4-berschriftZchn">
    <w:name w:val="4 - Überschrift Zchn"/>
    <w:basedOn w:val="Absatz-Standardschriftart"/>
    <w:link w:val="4-berschrift"/>
    <w:rsid w:val="00FE7B16"/>
    <w:rPr>
      <w:rFonts w:asciiTheme="majorHAnsi" w:eastAsia="Times" w:hAnsiTheme="majorHAnsi" w:cs="Times New Roman"/>
      <w:b/>
      <w:bCs/>
      <w:i/>
      <w:iCs/>
      <w:color w:val="000000" w:themeColor="text1"/>
      <w:lang w:eastAsia="de-DE"/>
    </w:rPr>
  </w:style>
  <w:style w:type="paragraph" w:customStyle="1" w:styleId="2a-Titelslim-gehtauchsw">
    <w:name w:val="2a - Titel slim - geht auch sw"/>
    <w:basedOn w:val="Standard"/>
    <w:qFormat/>
    <w:rsid w:val="00FE7B16"/>
    <w:pPr>
      <w:spacing w:before="100" w:beforeAutospacing="1" w:after="100" w:afterAutospacing="1"/>
    </w:pPr>
    <w:rPr>
      <w:rFonts w:ascii="Metropolis Medium" w:eastAsia="Times New Roman" w:hAnsi="Metropolis Medium" w:cs="Times New Roman"/>
      <w:i/>
      <w:color w:val="F79646" w:themeColor="accent6"/>
      <w:sz w:val="40"/>
      <w:szCs w:val="40"/>
      <w:lang w:eastAsia="de-DE"/>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5369">
      <w:bodyDiv w:val="1"/>
      <w:marLeft w:val="0"/>
      <w:marRight w:val="0"/>
      <w:marTop w:val="0"/>
      <w:marBottom w:val="0"/>
      <w:divBdr>
        <w:top w:val="none" w:sz="0" w:space="0" w:color="auto"/>
        <w:left w:val="none" w:sz="0" w:space="0" w:color="auto"/>
        <w:bottom w:val="none" w:sz="0" w:space="0" w:color="auto"/>
        <w:right w:val="none" w:sz="0" w:space="0" w:color="auto"/>
      </w:divBdr>
      <w:divsChild>
        <w:div w:id="276445976">
          <w:marLeft w:val="0"/>
          <w:marRight w:val="0"/>
          <w:marTop w:val="0"/>
          <w:marBottom w:val="0"/>
          <w:divBdr>
            <w:top w:val="none" w:sz="0" w:space="0" w:color="auto"/>
            <w:left w:val="none" w:sz="0" w:space="0" w:color="auto"/>
            <w:bottom w:val="none" w:sz="0" w:space="0" w:color="auto"/>
            <w:right w:val="none" w:sz="0" w:space="0" w:color="auto"/>
          </w:divBdr>
          <w:divsChild>
            <w:div w:id="75371749">
              <w:marLeft w:val="0"/>
              <w:marRight w:val="0"/>
              <w:marTop w:val="0"/>
              <w:marBottom w:val="0"/>
              <w:divBdr>
                <w:top w:val="none" w:sz="0" w:space="0" w:color="auto"/>
                <w:left w:val="none" w:sz="0" w:space="0" w:color="auto"/>
                <w:bottom w:val="none" w:sz="0" w:space="0" w:color="auto"/>
                <w:right w:val="none" w:sz="0" w:space="0" w:color="auto"/>
              </w:divBdr>
              <w:divsChild>
                <w:div w:id="9648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anziska/Downloads/A4R%20Vorlage%20(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4BAD09D6F8414AA9C39CBAE170BD56" ma:contentTypeVersion="15" ma:contentTypeDescription="Ein neues Dokument erstellen." ma:contentTypeScope="" ma:versionID="dad75ac7ed943848012870f11b2520b3">
  <xsd:schema xmlns:xsd="http://www.w3.org/2001/XMLSchema" xmlns:xs="http://www.w3.org/2001/XMLSchema" xmlns:p="http://schemas.microsoft.com/office/2006/metadata/properties" xmlns:ns2="1cae41ba-1f58-4431-b76f-65eaee3208c8" xmlns:ns3="540a730f-0888-4fa1-aff2-9cce473c3ac5" targetNamespace="http://schemas.microsoft.com/office/2006/metadata/properties" ma:root="true" ma:fieldsID="19df8323cc3322a73d249e68e17658e1" ns2:_="" ns3:_="">
    <xsd:import namespace="1cae41ba-1f58-4431-b76f-65eaee3208c8"/>
    <xsd:import namespace="540a730f-0888-4fa1-aff2-9cce473c3a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41ba-1f58-4431-b76f-65eaee320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cc71cada-f202-49ff-9768-b649b574f16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a730f-0888-4fa1-aff2-9cce473c3a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b1a024-cce3-47b8-87bd-26e5d66828bf}" ma:internalName="TaxCatchAll" ma:showField="CatchAllData" ma:web="540a730f-0888-4fa1-aff2-9cce473c3ac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40a730f-0888-4fa1-aff2-9cce473c3ac5" xsi:nil="true"/>
    <lcf76f155ced4ddcb4097134ff3c332f xmlns="1cae41ba-1f58-4431-b76f-65eaee3208c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CF9BA-EFE4-4DAC-BF54-B0C5B9E29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41ba-1f58-4431-b76f-65eaee3208c8"/>
    <ds:schemaRef ds:uri="540a730f-0888-4fa1-aff2-9cce473c3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438FF-DCDB-49C4-A68D-FB6DF47931F5}">
  <ds:schemaRefs>
    <ds:schemaRef ds:uri="http://schemas.microsoft.com/office/2006/metadata/properties"/>
    <ds:schemaRef ds:uri="http://schemas.microsoft.com/office/infopath/2007/PartnerControls"/>
    <ds:schemaRef ds:uri="540a730f-0888-4fa1-aff2-9cce473c3ac5"/>
    <ds:schemaRef ds:uri="1cae41ba-1f58-4431-b76f-65eaee3208c8"/>
  </ds:schemaRefs>
</ds:datastoreItem>
</file>

<file path=customXml/itemProps3.xml><?xml version="1.0" encoding="utf-8"?>
<ds:datastoreItem xmlns:ds="http://schemas.openxmlformats.org/officeDocument/2006/customXml" ds:itemID="{BCEEF726-5942-4947-A793-C115CB4F3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A4R Vorlage (1).dotx</Template>
  <TotalTime>0</TotalTime>
  <Pages>2</Pages>
  <Words>475</Words>
  <Characters>2998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Franziska Krause</cp:lastModifiedBy>
  <cp:revision>39</cp:revision>
  <dcterms:created xsi:type="dcterms:W3CDTF">2022-06-30T11:32:00Z</dcterms:created>
  <dcterms:modified xsi:type="dcterms:W3CDTF">2024-03-20T10:38:00Z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0x010100D44BAD09D6F8414AA9C39CBAE170BD56</vt:lpwstr>
  </property>
  <property fmtid="{D5CDD505-2E9C-101B-9397-08002B2CF9AE}" pid="3" name="MediaServiceImageTags">
    <vt:lpwstr/>
  </property>
</Properties>
</file>