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5FC7" w14:textId="77777777" w:rsidR="004638BC" w:rsidRPr="004638BC" w:rsidRDefault="004638BC" w:rsidP="004638BC">
      <w:pPr>
        <w:pStyle w:val="berschrift1"/>
        <w:rPr>
          <w:rFonts w:ascii="Arial" w:hAnsi="Arial" w:cs="Arial"/>
          <w:lang w:val="en-US"/>
        </w:rPr>
      </w:pPr>
      <w:r w:rsidRPr="004638BC">
        <w:rPr>
          <w:rFonts w:ascii="Arial" w:hAnsi="Arial" w:cs="Arial"/>
          <w:lang w:val="en-US"/>
        </w:rPr>
        <w:t>Milestones</w:t>
      </w:r>
    </w:p>
    <w:p w14:paraId="235435E1" w14:textId="77777777" w:rsidR="004638BC" w:rsidRPr="004638BC" w:rsidRDefault="004638BC" w:rsidP="004638BC">
      <w:pPr>
        <w:rPr>
          <w:rFonts w:ascii="Arial" w:hAnsi="Arial" w:cs="Arial"/>
          <w:lang w:val="en-US"/>
        </w:rPr>
      </w:pPr>
    </w:p>
    <w:p w14:paraId="70A3B162" w14:textId="77777777" w:rsidR="004638BC" w:rsidRPr="004638BC" w:rsidRDefault="004638BC" w:rsidP="004638BC">
      <w:pPr>
        <w:rPr>
          <w:rFonts w:ascii="Arial" w:hAnsi="Arial" w:cs="Arial"/>
          <w:i/>
          <w:iCs/>
          <w:lang w:val="en-US"/>
        </w:rPr>
      </w:pPr>
      <w:r w:rsidRPr="004638BC">
        <w:rPr>
          <w:rFonts w:ascii="Arial" w:hAnsi="Arial" w:cs="Arial"/>
          <w:i/>
          <w:iCs/>
          <w:lang w:val="en-US"/>
        </w:rPr>
        <w:t xml:space="preserve">Please indicate at </w:t>
      </w:r>
      <w:r w:rsidRPr="004638BC">
        <w:rPr>
          <w:rFonts w:ascii="Arial" w:hAnsi="Arial" w:cs="Arial"/>
          <w:i/>
          <w:iCs/>
          <w:u w:val="single"/>
          <w:lang w:val="en-US"/>
        </w:rPr>
        <w:t>six-monthly intervals</w:t>
      </w:r>
      <w:r w:rsidRPr="004638BC">
        <w:rPr>
          <w:rFonts w:ascii="Arial" w:hAnsi="Arial" w:cs="Arial"/>
          <w:i/>
          <w:iCs/>
          <w:lang w:val="en-US"/>
        </w:rPr>
        <w:t xml:space="preserve"> which major und relevant milestones have been achieved by then. Please also indicate which project partner is primarily responsible for achieving the milestone.</w:t>
      </w:r>
    </w:p>
    <w:p w14:paraId="52D8E2BA" w14:textId="77777777" w:rsidR="004638BC" w:rsidRPr="004638BC" w:rsidRDefault="004638BC" w:rsidP="004638BC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513"/>
        <w:gridCol w:w="3686"/>
      </w:tblGrid>
      <w:tr w:rsidR="004638BC" w:rsidRPr="004638BC" w14:paraId="629920AB" w14:textId="77777777" w:rsidTr="004638BC">
        <w:tc>
          <w:tcPr>
            <w:tcW w:w="2830" w:type="dxa"/>
          </w:tcPr>
          <w:p w14:paraId="657EE996" w14:textId="0BAFECEB" w:rsidR="004638BC" w:rsidRPr="004638BC" w:rsidRDefault="004638BC" w:rsidP="00DA5EE8">
            <w:pPr>
              <w:pStyle w:val="berschrift2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4638BC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lang w:val="en-US"/>
              </w:rPr>
              <w:t>Months of Funding (MM/YY – MM/YY)</w:t>
            </w:r>
          </w:p>
        </w:tc>
        <w:tc>
          <w:tcPr>
            <w:tcW w:w="7513" w:type="dxa"/>
          </w:tcPr>
          <w:p w14:paraId="50D40E89" w14:textId="77777777" w:rsidR="004638BC" w:rsidRPr="004638BC" w:rsidRDefault="004638BC" w:rsidP="00DA5EE8">
            <w:pPr>
              <w:pStyle w:val="berschrift2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4638BC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lang w:val="en-US"/>
              </w:rPr>
              <w:t>Milestones</w:t>
            </w:r>
          </w:p>
        </w:tc>
        <w:tc>
          <w:tcPr>
            <w:tcW w:w="3686" w:type="dxa"/>
          </w:tcPr>
          <w:p w14:paraId="723E7EF3" w14:textId="77777777" w:rsidR="004638BC" w:rsidRPr="004638BC" w:rsidRDefault="004638BC" w:rsidP="00DA5EE8">
            <w:pPr>
              <w:pStyle w:val="berschrift2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4638BC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lang w:val="en-US"/>
              </w:rPr>
              <w:t>Responsible Partner</w:t>
            </w:r>
          </w:p>
        </w:tc>
      </w:tr>
      <w:tr w:rsidR="004638BC" w:rsidRPr="004638BC" w14:paraId="2034DD43" w14:textId="77777777" w:rsidTr="004638BC">
        <w:tc>
          <w:tcPr>
            <w:tcW w:w="2830" w:type="dxa"/>
            <w:vMerge w:val="restart"/>
            <w:vAlign w:val="center"/>
          </w:tcPr>
          <w:p w14:paraId="27872BA5" w14:textId="03844D98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07A22586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38BC">
              <w:rPr>
                <w:rFonts w:ascii="Arial" w:hAnsi="Arial" w:cs="Arial"/>
                <w:sz w:val="20"/>
                <w:szCs w:val="20"/>
                <w:lang w:val="en-US"/>
              </w:rPr>
              <w:t>M1 …</w:t>
            </w:r>
          </w:p>
        </w:tc>
        <w:tc>
          <w:tcPr>
            <w:tcW w:w="3686" w:type="dxa"/>
          </w:tcPr>
          <w:p w14:paraId="72862B37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38BC" w:rsidRPr="004638BC" w14:paraId="0E13806D" w14:textId="77777777" w:rsidTr="004638BC">
        <w:tc>
          <w:tcPr>
            <w:tcW w:w="2830" w:type="dxa"/>
            <w:vMerge/>
            <w:vAlign w:val="center"/>
          </w:tcPr>
          <w:p w14:paraId="2719059E" w14:textId="77777777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05F953AC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38BC">
              <w:rPr>
                <w:rFonts w:ascii="Arial" w:hAnsi="Arial" w:cs="Arial"/>
                <w:sz w:val="20"/>
                <w:szCs w:val="20"/>
                <w:lang w:val="en-US"/>
              </w:rPr>
              <w:t>M2 …</w:t>
            </w:r>
          </w:p>
          <w:p w14:paraId="490B95B8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5C7BA270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38BC" w:rsidRPr="004638BC" w14:paraId="5460F932" w14:textId="77777777" w:rsidTr="004638BC">
        <w:tc>
          <w:tcPr>
            <w:tcW w:w="2830" w:type="dxa"/>
            <w:vMerge/>
            <w:vAlign w:val="center"/>
          </w:tcPr>
          <w:p w14:paraId="1D3291FE" w14:textId="77777777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3817802F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38BC">
              <w:rPr>
                <w:rFonts w:ascii="Arial" w:hAnsi="Arial" w:cs="Arial"/>
                <w:sz w:val="20"/>
                <w:szCs w:val="20"/>
                <w:lang w:val="en-US"/>
              </w:rPr>
              <w:t>M3 …</w:t>
            </w:r>
          </w:p>
          <w:p w14:paraId="789D6CC7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4A63091A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38BC" w:rsidRPr="004638BC" w14:paraId="3CE5AAAF" w14:textId="77777777" w:rsidTr="004638BC">
        <w:tc>
          <w:tcPr>
            <w:tcW w:w="2830" w:type="dxa"/>
            <w:vMerge/>
            <w:vAlign w:val="center"/>
          </w:tcPr>
          <w:p w14:paraId="2744C955" w14:textId="77777777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14EC9760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38B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686" w:type="dxa"/>
          </w:tcPr>
          <w:p w14:paraId="5377FB04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38BC" w:rsidRPr="004638BC" w14:paraId="19583442" w14:textId="77777777" w:rsidTr="004638BC">
        <w:tc>
          <w:tcPr>
            <w:tcW w:w="2830" w:type="dxa"/>
            <w:vAlign w:val="center"/>
          </w:tcPr>
          <w:p w14:paraId="51D1DA6F" w14:textId="05A16443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7AB5AC83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26A815C7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38BC" w:rsidRPr="004638BC" w14:paraId="251CA6F3" w14:textId="77777777" w:rsidTr="004638BC">
        <w:tc>
          <w:tcPr>
            <w:tcW w:w="2830" w:type="dxa"/>
            <w:vAlign w:val="center"/>
          </w:tcPr>
          <w:p w14:paraId="67D98DF5" w14:textId="1B901FFB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2027E2DF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353749F2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38BC" w:rsidRPr="004638BC" w14:paraId="35FFF1EE" w14:textId="77777777" w:rsidTr="004638BC">
        <w:tc>
          <w:tcPr>
            <w:tcW w:w="2830" w:type="dxa"/>
            <w:vAlign w:val="center"/>
          </w:tcPr>
          <w:p w14:paraId="573D908B" w14:textId="03279829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6FDEFD49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58A7BCB9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38BC" w:rsidRPr="004638BC" w14:paraId="36CB3C7C" w14:textId="77777777" w:rsidTr="004638BC">
        <w:tc>
          <w:tcPr>
            <w:tcW w:w="2830" w:type="dxa"/>
            <w:vAlign w:val="center"/>
          </w:tcPr>
          <w:p w14:paraId="36F10071" w14:textId="2105044F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56AAC5BE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7070E9EE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38BC" w:rsidRPr="004638BC" w14:paraId="4612B04D" w14:textId="77777777" w:rsidTr="004638BC">
        <w:tc>
          <w:tcPr>
            <w:tcW w:w="2830" w:type="dxa"/>
            <w:vAlign w:val="center"/>
          </w:tcPr>
          <w:p w14:paraId="2DDC1F9D" w14:textId="58831302" w:rsidR="004638BC" w:rsidRPr="004638BC" w:rsidRDefault="004638BC" w:rsidP="00463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14:paraId="70B59735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0176CFE8" w14:textId="77777777" w:rsidR="004638BC" w:rsidRPr="004638BC" w:rsidRDefault="004638BC" w:rsidP="004638B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6025C94" w14:textId="77777777" w:rsidR="004638BC" w:rsidRPr="004638BC" w:rsidRDefault="004638BC" w:rsidP="004638BC">
      <w:pPr>
        <w:spacing w:line="276" w:lineRule="auto"/>
        <w:rPr>
          <w:rFonts w:ascii="Arial" w:hAnsi="Arial" w:cs="Arial"/>
          <w:lang w:val="en-US"/>
        </w:rPr>
      </w:pPr>
    </w:p>
    <w:p w14:paraId="33A68091" w14:textId="77777777" w:rsidR="004638BC" w:rsidRPr="004638BC" w:rsidRDefault="004638BC" w:rsidP="004638BC">
      <w:pPr>
        <w:spacing w:line="276" w:lineRule="auto"/>
        <w:rPr>
          <w:rFonts w:ascii="Arial" w:hAnsi="Arial" w:cs="Arial"/>
          <w:lang w:val="en-US"/>
        </w:rPr>
      </w:pPr>
    </w:p>
    <w:p w14:paraId="4CC69E75" w14:textId="77777777" w:rsidR="00681073" w:rsidRPr="004638BC" w:rsidRDefault="00681073" w:rsidP="00681073">
      <w:pPr>
        <w:rPr>
          <w:rFonts w:ascii="Arial" w:hAnsi="Arial" w:cs="Arial"/>
        </w:rPr>
      </w:pPr>
    </w:p>
    <w:p w14:paraId="7AB9CCD6" w14:textId="77777777" w:rsidR="00681073" w:rsidRPr="004638BC" w:rsidRDefault="00681073" w:rsidP="00681073">
      <w:pPr>
        <w:tabs>
          <w:tab w:val="left" w:pos="3880"/>
        </w:tabs>
        <w:rPr>
          <w:rFonts w:ascii="Arial" w:hAnsi="Arial" w:cs="Arial"/>
        </w:rPr>
      </w:pPr>
      <w:r w:rsidRPr="004638BC">
        <w:rPr>
          <w:rFonts w:ascii="Arial" w:hAnsi="Arial" w:cs="Arial"/>
        </w:rPr>
        <w:tab/>
      </w:r>
    </w:p>
    <w:p w14:paraId="44F421E2" w14:textId="77777777" w:rsidR="00681073" w:rsidRPr="004638BC" w:rsidRDefault="00681073" w:rsidP="00681073">
      <w:pPr>
        <w:rPr>
          <w:rFonts w:ascii="Arial" w:hAnsi="Arial" w:cs="Arial"/>
        </w:rPr>
      </w:pPr>
    </w:p>
    <w:p w14:paraId="64C4A38E" w14:textId="77777777" w:rsidR="00681073" w:rsidRPr="004638BC" w:rsidRDefault="00681073" w:rsidP="00681073">
      <w:pPr>
        <w:rPr>
          <w:rFonts w:ascii="Arial" w:hAnsi="Arial" w:cs="Arial"/>
        </w:rPr>
      </w:pPr>
    </w:p>
    <w:sectPr w:rsidR="00681073" w:rsidRPr="004638BC" w:rsidSect="004638BC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134" w:bottom="1418" w:left="1418" w:header="1418" w:footer="9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8E9A" w14:textId="77777777" w:rsidR="008316BC" w:rsidRDefault="008316BC" w:rsidP="004F4AA1">
      <w:r>
        <w:separator/>
      </w:r>
    </w:p>
  </w:endnote>
  <w:endnote w:type="continuationSeparator" w:id="0">
    <w:p w14:paraId="2D13D347" w14:textId="77777777" w:rsidR="008316BC" w:rsidRDefault="008316BC" w:rsidP="004F4AA1">
      <w:r>
        <w:continuationSeparator/>
      </w:r>
    </w:p>
  </w:endnote>
  <w:endnote w:type="continuationNotice" w:id="1">
    <w:p w14:paraId="5EEA4231" w14:textId="77777777" w:rsidR="008316BC" w:rsidRDefault="008316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Corbel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panose1 w:val="000005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730B" w14:textId="77777777" w:rsidR="00700BB5" w:rsidRDefault="00964072" w:rsidP="004F4AA1">
    <w:pPr>
      <w:pStyle w:val="Fuzeile"/>
      <w:rPr>
        <w:color w:val="000000" w:themeColor="text1"/>
        <w:sz w:val="17"/>
        <w:szCs w:val="17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087178DF" wp14:editId="0436BCC9">
          <wp:simplePos x="0" y="0"/>
          <wp:positionH relativeFrom="column">
            <wp:posOffset>4312920</wp:posOffset>
          </wp:positionH>
          <wp:positionV relativeFrom="paragraph">
            <wp:posOffset>127892</wp:posOffset>
          </wp:positionV>
          <wp:extent cx="1080000" cy="381118"/>
          <wp:effectExtent l="0" t="0" r="0" b="0"/>
          <wp:wrapThrough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hrough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/>
                  <a:srcRect l="4095" t="9687" r="5203" b="14384"/>
                  <a:stretch/>
                </pic:blipFill>
                <pic:spPr bwMode="auto">
                  <a:xfrm>
                    <a:off x="0" y="0"/>
                    <a:ext cx="1080000" cy="381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E4C3C" w14:textId="77777777" w:rsidR="00B257CB" w:rsidRPr="00700BB5" w:rsidRDefault="00964072" w:rsidP="00964072">
    <w:pPr>
      <w:pStyle w:val="Fuzeile"/>
      <w:jc w:val="right"/>
    </w:pPr>
    <w:r>
      <w:t>E</w:t>
    </w:r>
    <w:r w:rsidR="00700BB5" w:rsidRPr="00700BB5">
      <w:t xml:space="preserve">ine Initiative der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9C0" w14:textId="3B9A9C67" w:rsidR="00DD3CA9" w:rsidRDefault="004638BC" w:rsidP="004F4AA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C31123" wp14:editId="563C0C92">
              <wp:simplePos x="0" y="0"/>
              <wp:positionH relativeFrom="column">
                <wp:posOffset>-341630</wp:posOffset>
              </wp:positionH>
              <wp:positionV relativeFrom="paragraph">
                <wp:posOffset>114935</wp:posOffset>
              </wp:positionV>
              <wp:extent cx="7937500" cy="520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506288" w14:textId="77777777" w:rsidR="004638BC" w:rsidRPr="00700BB5" w:rsidRDefault="004638BC" w:rsidP="004638BC">
                          <w:pPr>
                            <w:pStyle w:val="Fuzeile"/>
                            <w:ind w:left="4248"/>
                            <w:jc w:val="right"/>
                          </w:pPr>
                          <w:r w:rsidRPr="00700BB5">
                            <w:t>Alliance4Rare gemeinnützige Stiftungsgesellschaft mbH | Simrockstraße 4 | 53113 Bonn</w:t>
                          </w:r>
                          <w:r w:rsidRPr="00700BB5">
                            <w:br/>
                            <w:t xml:space="preserve">alliance4rare@elhks.de | www.alliance4rare.com | Die Alliance4Rare ist eine Initiative der </w:t>
                          </w:r>
                        </w:p>
                        <w:p w14:paraId="2B6253A5" w14:textId="77777777" w:rsidR="004638BC" w:rsidRDefault="004638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11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6.9pt;margin-top:9.05pt;width:625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" fillcolor="white [3201]" stroked="f" strokeweight=".5pt">
              <v:textbox>
                <w:txbxContent>
                  <w:p w14:paraId="31506288" w14:textId="77777777" w:rsidR="004638BC" w:rsidRPr="00700BB5" w:rsidRDefault="004638BC" w:rsidP="004638BC">
                    <w:pPr>
                      <w:pStyle w:val="Fuzeile"/>
                      <w:ind w:left="4248"/>
                      <w:jc w:val="right"/>
                    </w:pPr>
                    <w:r w:rsidRPr="00700BB5">
                      <w:t xml:space="preserve">Alliance4Rare gemeinnützige Stiftungsgesellschaft mbH | </w:t>
                    </w:r>
                    <w:proofErr w:type="spellStart"/>
                    <w:r w:rsidRPr="00700BB5">
                      <w:t>Simrockstraße</w:t>
                    </w:r>
                    <w:proofErr w:type="spellEnd"/>
                    <w:r w:rsidRPr="00700BB5">
                      <w:t xml:space="preserve"> 4 | 53113 Bonn</w:t>
                    </w:r>
                    <w:r w:rsidRPr="00700BB5">
                      <w:br/>
                      <w:t xml:space="preserve">alliance4rare@elhks.de | www.alliance4rare.com | Die Alliance4Rare ist eine Initiative der </w:t>
                    </w:r>
                  </w:p>
                  <w:p w14:paraId="2B6253A5" w14:textId="77777777" w:rsidR="004638BC" w:rsidRDefault="004638B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3E1C514" wp14:editId="324C53C3">
          <wp:simplePos x="0" y="0"/>
          <wp:positionH relativeFrom="column">
            <wp:posOffset>7779385</wp:posOffset>
          </wp:positionH>
          <wp:positionV relativeFrom="paragraph">
            <wp:posOffset>118745</wp:posOffset>
          </wp:positionV>
          <wp:extent cx="1080000" cy="381118"/>
          <wp:effectExtent l="0" t="0" r="0" b="0"/>
          <wp:wrapThrough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/>
                  <a:srcRect l="4095" t="9687" r="5203" b="14384"/>
                  <a:stretch/>
                </pic:blipFill>
                <pic:spPr bwMode="auto">
                  <a:xfrm>
                    <a:off x="0" y="0"/>
                    <a:ext cx="1080000" cy="381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0212D" w14:textId="2C5B09FB" w:rsidR="00E615AB" w:rsidRPr="00700BB5" w:rsidRDefault="004638BC" w:rsidP="004638BC">
    <w:pPr>
      <w:pStyle w:val="Fuzeile"/>
      <w:ind w:left="4248"/>
    </w:pPr>
    <w:r>
      <w:tab/>
    </w:r>
    <w:r w:rsidR="00013316" w:rsidRPr="00700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1AD2" w14:textId="77777777" w:rsidR="008316BC" w:rsidRDefault="008316BC" w:rsidP="004F4AA1">
      <w:r>
        <w:separator/>
      </w:r>
    </w:p>
  </w:footnote>
  <w:footnote w:type="continuationSeparator" w:id="0">
    <w:p w14:paraId="4F71561C" w14:textId="77777777" w:rsidR="008316BC" w:rsidRDefault="008316BC" w:rsidP="004F4AA1">
      <w:r>
        <w:continuationSeparator/>
      </w:r>
    </w:p>
  </w:footnote>
  <w:footnote w:type="continuationNotice" w:id="1">
    <w:p w14:paraId="2FE2B6DB" w14:textId="77777777" w:rsidR="008316BC" w:rsidRDefault="008316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4F6D" w14:textId="77777777" w:rsidR="00984FC9" w:rsidRDefault="00013316" w:rsidP="004F4AA1">
    <w:r>
      <w:rPr>
        <w:noProof/>
        <w:lang w:eastAsia="zh-CN"/>
      </w:rPr>
      <w:drawing>
        <wp:anchor distT="0" distB="0" distL="114300" distR="114300" simplePos="0" relativeHeight="251658242" behindDoc="0" locked="0" layoutInCell="1" allowOverlap="1" wp14:anchorId="2C1336FA" wp14:editId="7830EFEE">
          <wp:simplePos x="0" y="0"/>
          <wp:positionH relativeFrom="margin">
            <wp:posOffset>4396105</wp:posOffset>
          </wp:positionH>
          <wp:positionV relativeFrom="margin">
            <wp:posOffset>-913765</wp:posOffset>
          </wp:positionV>
          <wp:extent cx="1283259" cy="540000"/>
          <wp:effectExtent l="0" t="0" r="0" b="6350"/>
          <wp:wrapThrough wrapText="bothSides">
            <wp:wrapPolygon edited="0">
              <wp:start x="0" y="0"/>
              <wp:lineTo x="0" y="21346"/>
              <wp:lineTo x="21386" y="21346"/>
              <wp:lineTo x="21386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5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7DE2A" w14:textId="77777777" w:rsidR="00984FC9" w:rsidRDefault="00984FC9" w:rsidP="004F4A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D0E6" w14:textId="77777777" w:rsidR="00984FC9" w:rsidRDefault="00B257CB" w:rsidP="004638BC">
    <w:pPr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2F52038" wp14:editId="130B1EFB">
          <wp:simplePos x="0" y="0"/>
          <wp:positionH relativeFrom="margin">
            <wp:posOffset>7056755</wp:posOffset>
          </wp:positionH>
          <wp:positionV relativeFrom="margin">
            <wp:posOffset>-1041400</wp:posOffset>
          </wp:positionV>
          <wp:extent cx="1800000" cy="758076"/>
          <wp:effectExtent l="0" t="0" r="3810" b="4445"/>
          <wp:wrapThrough wrapText="bothSides">
            <wp:wrapPolygon edited="0">
              <wp:start x="0" y="0"/>
              <wp:lineTo x="0" y="21365"/>
              <wp:lineTo x="21493" y="21365"/>
              <wp:lineTo x="2149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58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AC644" w14:textId="77777777" w:rsidR="00984FC9" w:rsidRPr="00985BAC" w:rsidRDefault="00984FC9" w:rsidP="004F4A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0pt;height:30pt" o:bullet="t">
        <v:imagedata r:id="rId1" o:title="1Element 1"/>
      </v:shape>
    </w:pict>
  </w:numPicBullet>
  <w:numPicBullet w:numPicBulletId="1">
    <w:pict>
      <v:shape id="_x0000_i1094" type="#_x0000_t75" style="width:16pt;height:19.35pt" o:bullet="t">
        <v:imagedata r:id="rId2" o:title="ELHKS Bullet Point"/>
      </v:shape>
    </w:pict>
  </w:numPicBullet>
  <w:abstractNum w:abstractNumId="0" w15:restartNumberingAfterBreak="0">
    <w:nsid w:val="FFFFFF7C"/>
    <w:multiLevelType w:val="singleLevel"/>
    <w:tmpl w:val="9E744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5C5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3E5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92D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762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24F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64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6B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A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E82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03F1F"/>
    <w:multiLevelType w:val="hybridMultilevel"/>
    <w:tmpl w:val="84D8E77A"/>
    <w:lvl w:ilvl="0" w:tplc="1D4404DE">
      <w:start w:val="1"/>
      <w:numFmt w:val="bullet"/>
      <w:lvlText w:val=""/>
      <w:lvlPicBulletId w:val="1"/>
      <w:lvlJc w:val="left"/>
      <w:pPr>
        <w:ind w:left="215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1" w15:restartNumberingAfterBreak="0">
    <w:nsid w:val="16336897"/>
    <w:multiLevelType w:val="hybridMultilevel"/>
    <w:tmpl w:val="57F00B7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6497D"/>
    <w:multiLevelType w:val="hybridMultilevel"/>
    <w:tmpl w:val="291ECA3C"/>
    <w:lvl w:ilvl="0" w:tplc="61904A46">
      <w:start w:val="1"/>
      <w:numFmt w:val="bullet"/>
      <w:lvlText w:val=""/>
      <w:lvlPicBulletId w:val="0"/>
      <w:lvlJc w:val="left"/>
      <w:pPr>
        <w:ind w:left="1438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 w15:restartNumberingAfterBreak="0">
    <w:nsid w:val="1B0D0ACA"/>
    <w:multiLevelType w:val="hybridMultilevel"/>
    <w:tmpl w:val="4EC8B2CE"/>
    <w:lvl w:ilvl="0" w:tplc="02749A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color w:val="4F81BD" w:themeColor="accent1"/>
        <w:sz w:val="20"/>
        <w:szCs w:val="20"/>
        <w:u w:color="4F81BD" w:themeColor="accen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D2A0D"/>
    <w:multiLevelType w:val="hybridMultilevel"/>
    <w:tmpl w:val="E8F6B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E3FF1"/>
    <w:multiLevelType w:val="multilevel"/>
    <w:tmpl w:val="6F38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6527C"/>
    <w:multiLevelType w:val="hybridMultilevel"/>
    <w:tmpl w:val="6292083A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1747D"/>
    <w:multiLevelType w:val="hybridMultilevel"/>
    <w:tmpl w:val="6EDE99E2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12634"/>
    <w:multiLevelType w:val="hybridMultilevel"/>
    <w:tmpl w:val="C80CEC1E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D2C85"/>
    <w:multiLevelType w:val="hybridMultilevel"/>
    <w:tmpl w:val="45263496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43047"/>
    <w:multiLevelType w:val="hybridMultilevel"/>
    <w:tmpl w:val="960A8DEC"/>
    <w:lvl w:ilvl="0" w:tplc="02749AD8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b/>
        <w:bCs/>
        <w:color w:val="4F81BD" w:themeColor="accent1"/>
        <w:sz w:val="20"/>
        <w:szCs w:val="20"/>
        <w:u w:color="4F81BD" w:themeColor="accent1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575C3FCD"/>
    <w:multiLevelType w:val="hybridMultilevel"/>
    <w:tmpl w:val="C218C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7063D"/>
    <w:multiLevelType w:val="hybridMultilevel"/>
    <w:tmpl w:val="26C605F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50B1"/>
    <w:multiLevelType w:val="hybridMultilevel"/>
    <w:tmpl w:val="501E0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71F4F"/>
    <w:multiLevelType w:val="hybridMultilevel"/>
    <w:tmpl w:val="829AB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550E2"/>
    <w:multiLevelType w:val="hybridMultilevel"/>
    <w:tmpl w:val="7ACC7122"/>
    <w:lvl w:ilvl="0" w:tplc="2A7C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  <w:szCs w:val="20"/>
        <w:u w:color="4F81BD" w:themeColor="accen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F6EBC"/>
    <w:multiLevelType w:val="hybridMultilevel"/>
    <w:tmpl w:val="94DE9450"/>
    <w:lvl w:ilvl="0" w:tplc="5658F078">
      <w:start w:val="1"/>
      <w:numFmt w:val="bullet"/>
      <w:pStyle w:val="Aufzhl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91059">
    <w:abstractNumId w:val="0"/>
  </w:num>
  <w:num w:numId="2" w16cid:durableId="668412601">
    <w:abstractNumId w:val="1"/>
  </w:num>
  <w:num w:numId="3" w16cid:durableId="1724520535">
    <w:abstractNumId w:val="2"/>
  </w:num>
  <w:num w:numId="4" w16cid:durableId="1400515">
    <w:abstractNumId w:val="3"/>
  </w:num>
  <w:num w:numId="5" w16cid:durableId="2011789365">
    <w:abstractNumId w:val="8"/>
  </w:num>
  <w:num w:numId="6" w16cid:durableId="1592393825">
    <w:abstractNumId w:val="4"/>
  </w:num>
  <w:num w:numId="7" w16cid:durableId="1240673216">
    <w:abstractNumId w:val="5"/>
  </w:num>
  <w:num w:numId="8" w16cid:durableId="670064476">
    <w:abstractNumId w:val="6"/>
  </w:num>
  <w:num w:numId="9" w16cid:durableId="358893131">
    <w:abstractNumId w:val="7"/>
  </w:num>
  <w:num w:numId="10" w16cid:durableId="1563173981">
    <w:abstractNumId w:val="9"/>
  </w:num>
  <w:num w:numId="11" w16cid:durableId="290552392">
    <w:abstractNumId w:val="11"/>
  </w:num>
  <w:num w:numId="12" w16cid:durableId="324280092">
    <w:abstractNumId w:val="24"/>
  </w:num>
  <w:num w:numId="13" w16cid:durableId="501703179">
    <w:abstractNumId w:val="22"/>
  </w:num>
  <w:num w:numId="14" w16cid:durableId="1099643202">
    <w:abstractNumId w:val="14"/>
  </w:num>
  <w:num w:numId="15" w16cid:durableId="1722560923">
    <w:abstractNumId w:val="13"/>
  </w:num>
  <w:num w:numId="16" w16cid:durableId="1548683102">
    <w:abstractNumId w:val="17"/>
  </w:num>
  <w:num w:numId="17" w16cid:durableId="252202775">
    <w:abstractNumId w:val="25"/>
  </w:num>
  <w:num w:numId="18" w16cid:durableId="1186485161">
    <w:abstractNumId w:val="15"/>
  </w:num>
  <w:num w:numId="19" w16cid:durableId="717974637">
    <w:abstractNumId w:val="18"/>
  </w:num>
  <w:num w:numId="20" w16cid:durableId="578487544">
    <w:abstractNumId w:val="19"/>
  </w:num>
  <w:num w:numId="21" w16cid:durableId="1623267892">
    <w:abstractNumId w:val="16"/>
  </w:num>
  <w:num w:numId="22" w16cid:durableId="1818255237">
    <w:abstractNumId w:val="20"/>
  </w:num>
  <w:num w:numId="23" w16cid:durableId="821971765">
    <w:abstractNumId w:val="12"/>
  </w:num>
  <w:num w:numId="24" w16cid:durableId="952715490">
    <w:abstractNumId w:val="10"/>
  </w:num>
  <w:num w:numId="25" w16cid:durableId="1685131916">
    <w:abstractNumId w:val="21"/>
  </w:num>
  <w:num w:numId="26" w16cid:durableId="1377703865">
    <w:abstractNumId w:val="23"/>
  </w:num>
  <w:num w:numId="27" w16cid:durableId="4870644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BC"/>
    <w:rsid w:val="0000401A"/>
    <w:rsid w:val="00013316"/>
    <w:rsid w:val="000571D9"/>
    <w:rsid w:val="000776DF"/>
    <w:rsid w:val="00083426"/>
    <w:rsid w:val="00090C0D"/>
    <w:rsid w:val="00103034"/>
    <w:rsid w:val="001443F8"/>
    <w:rsid w:val="001C0CB8"/>
    <w:rsid w:val="001D63DC"/>
    <w:rsid w:val="0021040C"/>
    <w:rsid w:val="00226B2C"/>
    <w:rsid w:val="0024634F"/>
    <w:rsid w:val="002676B4"/>
    <w:rsid w:val="00270EF0"/>
    <w:rsid w:val="00274ADA"/>
    <w:rsid w:val="002A43E1"/>
    <w:rsid w:val="002D2AB8"/>
    <w:rsid w:val="00352EE2"/>
    <w:rsid w:val="00353982"/>
    <w:rsid w:val="003569DC"/>
    <w:rsid w:val="003E1575"/>
    <w:rsid w:val="003F6424"/>
    <w:rsid w:val="00410A09"/>
    <w:rsid w:val="004146D4"/>
    <w:rsid w:val="00427A14"/>
    <w:rsid w:val="00443721"/>
    <w:rsid w:val="004638BC"/>
    <w:rsid w:val="00464289"/>
    <w:rsid w:val="00477284"/>
    <w:rsid w:val="004A46FB"/>
    <w:rsid w:val="004B6D1F"/>
    <w:rsid w:val="004D130A"/>
    <w:rsid w:val="004F4AA1"/>
    <w:rsid w:val="005302E9"/>
    <w:rsid w:val="0055320B"/>
    <w:rsid w:val="005A1DF3"/>
    <w:rsid w:val="005D5EAC"/>
    <w:rsid w:val="005F320B"/>
    <w:rsid w:val="006021C0"/>
    <w:rsid w:val="006163C2"/>
    <w:rsid w:val="006347B4"/>
    <w:rsid w:val="00660867"/>
    <w:rsid w:val="00681073"/>
    <w:rsid w:val="006A0A64"/>
    <w:rsid w:val="006D4874"/>
    <w:rsid w:val="006D510D"/>
    <w:rsid w:val="00700BB5"/>
    <w:rsid w:val="00721939"/>
    <w:rsid w:val="0073418E"/>
    <w:rsid w:val="007603C0"/>
    <w:rsid w:val="00767984"/>
    <w:rsid w:val="00782EAD"/>
    <w:rsid w:val="007C4120"/>
    <w:rsid w:val="007D4717"/>
    <w:rsid w:val="007F2739"/>
    <w:rsid w:val="00813C67"/>
    <w:rsid w:val="008316BC"/>
    <w:rsid w:val="00840A67"/>
    <w:rsid w:val="00852EAB"/>
    <w:rsid w:val="0088543D"/>
    <w:rsid w:val="008A5F66"/>
    <w:rsid w:val="009027C7"/>
    <w:rsid w:val="009224A7"/>
    <w:rsid w:val="009231A7"/>
    <w:rsid w:val="00931BF9"/>
    <w:rsid w:val="00941B07"/>
    <w:rsid w:val="00964072"/>
    <w:rsid w:val="00984FC9"/>
    <w:rsid w:val="009858AB"/>
    <w:rsid w:val="00985BAC"/>
    <w:rsid w:val="00996F4C"/>
    <w:rsid w:val="009A66F6"/>
    <w:rsid w:val="009C2004"/>
    <w:rsid w:val="009D1BCA"/>
    <w:rsid w:val="009E3F92"/>
    <w:rsid w:val="009F42D1"/>
    <w:rsid w:val="00A32A3C"/>
    <w:rsid w:val="00A514E0"/>
    <w:rsid w:val="00A63CE4"/>
    <w:rsid w:val="00AC51B9"/>
    <w:rsid w:val="00AC7180"/>
    <w:rsid w:val="00AC7435"/>
    <w:rsid w:val="00B13611"/>
    <w:rsid w:val="00B2248C"/>
    <w:rsid w:val="00B257CB"/>
    <w:rsid w:val="00B34683"/>
    <w:rsid w:val="00B43BB1"/>
    <w:rsid w:val="00B662B8"/>
    <w:rsid w:val="00B80D7B"/>
    <w:rsid w:val="00BA1D7A"/>
    <w:rsid w:val="00BB4B52"/>
    <w:rsid w:val="00BB6452"/>
    <w:rsid w:val="00BB6B00"/>
    <w:rsid w:val="00BB6DD2"/>
    <w:rsid w:val="00BF7D3A"/>
    <w:rsid w:val="00C02AB4"/>
    <w:rsid w:val="00C704D0"/>
    <w:rsid w:val="00CA0B68"/>
    <w:rsid w:val="00CC788F"/>
    <w:rsid w:val="00CE6061"/>
    <w:rsid w:val="00CF7512"/>
    <w:rsid w:val="00DD3CA9"/>
    <w:rsid w:val="00DE34D7"/>
    <w:rsid w:val="00E00F2D"/>
    <w:rsid w:val="00E27E32"/>
    <w:rsid w:val="00E5421A"/>
    <w:rsid w:val="00E615AB"/>
    <w:rsid w:val="00E82C7F"/>
    <w:rsid w:val="00E91B0B"/>
    <w:rsid w:val="00EA0827"/>
    <w:rsid w:val="00EA39C6"/>
    <w:rsid w:val="00EE3C1B"/>
    <w:rsid w:val="00F02145"/>
    <w:rsid w:val="00F41989"/>
    <w:rsid w:val="00F61ABF"/>
    <w:rsid w:val="00F7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5730776D"/>
  <w15:chartTrackingRefBased/>
  <w15:docId w15:val="{2BA5E338-EF51-E64D-A238-7BFE42E5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F4AA1"/>
    <w:pPr>
      <w:spacing w:line="360" w:lineRule="auto"/>
    </w:pPr>
    <w:rPr>
      <w:rFonts w:ascii="Avenir Light" w:eastAsiaTheme="minorEastAsia" w:hAnsi="Avenir 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18E"/>
    <w:pPr>
      <w:outlineLvl w:val="0"/>
    </w:pPr>
    <w:rPr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31A7"/>
    <w:pPr>
      <w:spacing w:after="100" w:afterAutospacing="1"/>
      <w:outlineLvl w:val="1"/>
    </w:pPr>
    <w:rPr>
      <w:rFonts w:ascii="Avenir" w:hAnsi="Avenir" w:cs="Times New Roman (Textkörper CS)"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4FC9"/>
    <w:pPr>
      <w:spacing w:after="100" w:afterAutospacing="1"/>
      <w:outlineLvl w:val="2"/>
    </w:pPr>
    <w:rPr>
      <w:rFonts w:ascii="Avenir Medium" w:hAnsi="Avenir Medium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3418E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4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418E"/>
    <w:rPr>
      <w:rFonts w:ascii="Avenir Light" w:eastAsiaTheme="minorEastAsia" w:hAnsi="Avenir Light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31A7"/>
    <w:rPr>
      <w:rFonts w:ascii="Avenir" w:eastAsiaTheme="minorEastAsia" w:hAnsi="Avenir" w:cs="Times New Roman (Textkörper CS)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FC9"/>
    <w:rPr>
      <w:rFonts w:ascii="Avenir Medium" w:eastAsiaTheme="minorEastAsia" w:hAnsi="Avenir Medium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418E"/>
    <w:rPr>
      <w:rFonts w:ascii="Avenir Light" w:eastAsiaTheme="majorEastAsia" w:hAnsi="Avenir Light" w:cstheme="majorBidi"/>
      <w:iCs/>
      <w:color w:val="000000" w:themeColor="text1"/>
      <w:sz w:val="48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85BAC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231A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231A7"/>
    <w:rPr>
      <w:rFonts w:ascii="Avenir Light" w:eastAsiaTheme="minorEastAsia" w:hAnsi="Avenir Light"/>
      <w:sz w:val="1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BAC"/>
    <w:rPr>
      <w:rFonts w:ascii="Avenir Light" w:eastAsiaTheme="minorEastAsia" w:hAnsi="Avenir Light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3418E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enabsatz">
    <w:name w:val="List Paragraph"/>
    <w:basedOn w:val="Standard"/>
    <w:uiPriority w:val="34"/>
    <w:qFormat/>
    <w:rsid w:val="00E5421A"/>
    <w:pPr>
      <w:spacing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customStyle="1" w:styleId="AufzhlungPunkte">
    <w:name w:val="Aufzählung (Punkte)"/>
    <w:basedOn w:val="Textkrper"/>
    <w:link w:val="AufzhlungPunkteZchn"/>
    <w:qFormat/>
    <w:rsid w:val="00681073"/>
    <w:pPr>
      <w:widowControl w:val="0"/>
      <w:numPr>
        <w:numId w:val="27"/>
      </w:numPr>
      <w:autoSpaceDE w:val="0"/>
      <w:autoSpaceDN w:val="0"/>
      <w:spacing w:after="0"/>
    </w:pPr>
    <w:rPr>
      <w:rFonts w:eastAsia="Metropolis" w:cs="Metropolis"/>
      <w:color w:val="000000" w:themeColor="text1"/>
    </w:rPr>
  </w:style>
  <w:style w:type="character" w:customStyle="1" w:styleId="AufzhlungPunkteZchn">
    <w:name w:val="Aufzählung (Punkte) Zchn"/>
    <w:basedOn w:val="TextkrperZchn"/>
    <w:link w:val="AufzhlungPunkte"/>
    <w:rsid w:val="00681073"/>
    <w:rPr>
      <w:rFonts w:ascii="Avenir Light" w:eastAsia="Metropolis" w:hAnsi="Avenir Light" w:cs="Metropolis"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42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421A"/>
    <w:rPr>
      <w:rFonts w:ascii="Avenir Light" w:eastAsiaTheme="minorEastAsia" w:hAnsi="Avenir Light"/>
      <w:sz w:val="22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477284"/>
    <w:rPr>
      <w:i/>
      <w:iCs/>
      <w:color w:val="80ABC3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B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88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88F"/>
    <w:rPr>
      <w:rFonts w:ascii="Times New Roman" w:eastAsiaTheme="minorEastAsia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7C4120"/>
    <w:rPr>
      <w:rFonts w:ascii="Avenir Light" w:eastAsiaTheme="minorEastAsia" w:hAnsi="Avenir Light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1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1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1C0"/>
    <w:rPr>
      <w:rFonts w:ascii="Avenir Light" w:eastAsiaTheme="minorEastAsia" w:hAnsi="Avenir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1C0"/>
    <w:rPr>
      <w:rFonts w:ascii="Avenir Light" w:eastAsiaTheme="minorEastAsia" w:hAnsi="Avenir Light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776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776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6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ziska/Downloads/A4R%20Vorlage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a730f-0888-4fa1-aff2-9cce473c3ac5" xsi:nil="true"/>
    <lcf76f155ced4ddcb4097134ff3c332f xmlns="1cae41ba-1f58-4431-b76f-65eaee3208c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BAD09D6F8414AA9C39CBAE170BD56" ma:contentTypeVersion="15" ma:contentTypeDescription="Ein neues Dokument erstellen." ma:contentTypeScope="" ma:versionID="dad75ac7ed943848012870f11b2520b3">
  <xsd:schema xmlns:xsd="http://www.w3.org/2001/XMLSchema" xmlns:xs="http://www.w3.org/2001/XMLSchema" xmlns:p="http://schemas.microsoft.com/office/2006/metadata/properties" xmlns:ns2="1cae41ba-1f58-4431-b76f-65eaee3208c8" xmlns:ns3="540a730f-0888-4fa1-aff2-9cce473c3ac5" targetNamespace="http://schemas.microsoft.com/office/2006/metadata/properties" ma:root="true" ma:fieldsID="19df8323cc3322a73d249e68e17658e1" ns2:_="" ns3:_="">
    <xsd:import namespace="1cae41ba-1f58-4431-b76f-65eaee3208c8"/>
    <xsd:import namespace="540a730f-0888-4fa1-aff2-9cce473c3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41ba-1f58-4431-b76f-65eaee320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c71cada-f202-49ff-9768-b649b574f1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730f-0888-4fa1-aff2-9cce473c3a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b1a024-cce3-47b8-87bd-26e5d66828bf}" ma:internalName="TaxCatchAll" ma:showField="CatchAllData" ma:web="540a730f-0888-4fa1-aff2-9cce473c3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8AC48-A4C8-416A-8CAB-9E37332706B0}">
  <ds:schemaRefs>
    <ds:schemaRef ds:uri="http://schemas.microsoft.com/office/2006/metadata/properties"/>
    <ds:schemaRef ds:uri="http://schemas.microsoft.com/office/infopath/2007/PartnerControls"/>
    <ds:schemaRef ds:uri="540a730f-0888-4fa1-aff2-9cce473c3ac5"/>
    <ds:schemaRef ds:uri="1cae41ba-1f58-4431-b76f-65eaee3208c8"/>
  </ds:schemaRefs>
</ds:datastoreItem>
</file>

<file path=customXml/itemProps2.xml><?xml version="1.0" encoding="utf-8"?>
<ds:datastoreItem xmlns:ds="http://schemas.openxmlformats.org/officeDocument/2006/customXml" ds:itemID="{2AAAA8A5-BC2C-4FAC-A965-92A4AE33CDA6}"/>
</file>

<file path=customXml/itemProps3.xml><?xml version="1.0" encoding="utf-8"?>
<ds:datastoreItem xmlns:ds="http://schemas.openxmlformats.org/officeDocument/2006/customXml" ds:itemID="{C7CE9C57-21FE-47A4-A468-800B07412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A4R Vorlage (1).dotx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Thull</cp:lastModifiedBy>
  <cp:revision>8</cp:revision>
  <dcterms:created xsi:type="dcterms:W3CDTF">2022-06-30T11:31:00Z</dcterms:created>
  <dcterms:modified xsi:type="dcterms:W3CDTF">2023-03-28T11:28:00Z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0x010100D44BAD09D6F8414AA9C39CBAE170BD56</vt:lpwstr>
  </property>
  <property fmtid="{D5CDD505-2E9C-101B-9397-08002B2CF9AE}" pid="3" name="MediaServiceImageTags">
    <vt:lpwstr/>
  </property>
</Properties>
</file>